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08" w:tblpY="2441"/>
        <w:tblW w:w="47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44"/>
        <w:gridCol w:w="451"/>
        <w:gridCol w:w="636"/>
        <w:gridCol w:w="548"/>
        <w:gridCol w:w="636"/>
        <w:gridCol w:w="5381"/>
      </w:tblGrid>
      <w:tr w:rsidR="006C656C" w:rsidRPr="00AC7113" w14:paraId="78EF8EF6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122B3462" w14:textId="37D6035B" w:rsidR="006C656C" w:rsidRPr="0046689B" w:rsidRDefault="006C656C" w:rsidP="00677CCB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bookmarkStart w:id="0" w:name="_GoBack"/>
            <w:r w:rsidRPr="0046689B">
              <w:rPr>
                <w:rFonts w:eastAsia="Times New Roman" w:cs="Arial"/>
                <w:b/>
                <w:sz w:val="44"/>
                <w:szCs w:val="44"/>
              </w:rPr>
              <w:softHyphen/>
            </w:r>
            <w:r w:rsidRPr="0046689B">
              <w:rPr>
                <w:rFonts w:eastAsia="Times New Roman" w:cs="Arial"/>
                <w:b/>
                <w:sz w:val="44"/>
                <w:szCs w:val="44"/>
              </w:rPr>
              <w:softHyphen/>
            </w:r>
            <w:r w:rsidRPr="0046689B">
              <w:rPr>
                <w:rFonts w:eastAsia="Times New Roman" w:cs="Arial"/>
                <w:b/>
                <w:sz w:val="44"/>
                <w:szCs w:val="44"/>
              </w:rPr>
              <w:softHyphen/>
            </w:r>
            <w:r w:rsidRPr="0046689B">
              <w:rPr>
                <w:rFonts w:eastAsia="Times New Roman" w:cs="Arial"/>
                <w:b/>
                <w:sz w:val="44"/>
                <w:szCs w:val="44"/>
              </w:rPr>
              <w:softHyphen/>
            </w:r>
            <w:r w:rsidR="00677CCB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0</w:t>
            </w:r>
          </w:p>
        </w:tc>
        <w:tc>
          <w:tcPr>
            <w:tcW w:w="1403" w:type="pct"/>
            <w:vMerge w:val="restart"/>
            <w:shd w:val="clear" w:color="auto" w:fill="FFFFFF"/>
            <w:vAlign w:val="center"/>
          </w:tcPr>
          <w:p w14:paraId="1E854EB9" w14:textId="33574FE7" w:rsidR="006C656C" w:rsidRPr="006574B1" w:rsidRDefault="00B1716A" w:rsidP="006C656C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MAXWELL</w:t>
            </w:r>
            <w:r w:rsidR="006C656C"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LENOX</w:t>
            </w:r>
          </w:p>
          <w:p w14:paraId="7B29DA3F" w14:textId="17A26083" w:rsidR="006C656C" w:rsidRPr="00AC7113" w:rsidRDefault="00B1716A" w:rsidP="006C65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G   Senior   6’0   188   Fairfax, Va.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0FA68C94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36BB202" w14:textId="30F257A5" w:rsidR="006C656C" w:rsidRPr="00155724" w:rsidRDefault="00035D4A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5989898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5A22DCF4" w14:textId="2BC45ADC" w:rsidR="006C656C" w:rsidRPr="00155724" w:rsidRDefault="00035D4A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2-for-2</w:t>
            </w:r>
          </w:p>
        </w:tc>
        <w:tc>
          <w:tcPr>
            <w:tcW w:w="2327" w:type="pct"/>
            <w:vMerge w:val="restart"/>
            <w:shd w:val="clear" w:color="auto" w:fill="FFFFFF"/>
          </w:tcPr>
          <w:p w14:paraId="44A97A91" w14:textId="36E6B420" w:rsidR="006C656C" w:rsidRDefault="00F676DA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Patriot League All-Rookie Team in 2011-12 </w:t>
            </w:r>
            <w:r w:rsidRPr="00F676DA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="00516B15">
              <w:rPr>
                <w:rFonts w:eastAsia="Times New Roman" w:cs="Arial"/>
                <w:sz w:val="14"/>
                <w:szCs w:val="14"/>
              </w:rPr>
              <w:t xml:space="preserve">Started 13 games that year </w:t>
            </w:r>
            <w:r w:rsidR="00516B15" w:rsidRPr="00516B15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 w:rsidR="00516B15">
              <w:rPr>
                <w:rFonts w:eastAsia="Times New Roman" w:cs="Arial"/>
                <w:sz w:val="14"/>
                <w:szCs w:val="14"/>
              </w:rPr>
              <w:t xml:space="preserve"> </w:t>
            </w:r>
            <w:r>
              <w:rPr>
                <w:rFonts w:eastAsia="Times New Roman" w:cs="Arial"/>
                <w:sz w:val="14"/>
                <w:szCs w:val="14"/>
              </w:rPr>
              <w:t>96 assists were the most by an Army freshman</w:t>
            </w:r>
            <w:r w:rsidR="00516B15">
              <w:rPr>
                <w:rFonts w:eastAsia="Times New Roman" w:cs="Arial"/>
                <w:sz w:val="14"/>
                <w:szCs w:val="14"/>
              </w:rPr>
              <w:t xml:space="preserve"> in over a decade.</w:t>
            </w:r>
          </w:p>
          <w:p w14:paraId="34CFF6A0" w14:textId="77777777" w:rsidR="00F676DA" w:rsidRDefault="00F676DA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Injury limited him to just 7 games LY</w:t>
            </w:r>
          </w:p>
          <w:p w14:paraId="06835F66" w14:textId="712AF14E" w:rsidR="00F676DA" w:rsidRPr="009C2B74" w:rsidRDefault="00F676DA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This year </w:t>
            </w:r>
            <w:r w:rsidRPr="00F676DA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Played 4 minutes in opener vs. D3 </w:t>
            </w:r>
            <w:proofErr w:type="spellStart"/>
            <w:r>
              <w:rPr>
                <w:rFonts w:eastAsia="Times New Roman" w:cs="Arial"/>
                <w:sz w:val="14"/>
                <w:szCs w:val="14"/>
              </w:rPr>
              <w:t>Ferrum</w:t>
            </w:r>
            <w:proofErr w:type="spellEnd"/>
            <w:r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Pr="00F676DA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1 minute since</w:t>
            </w:r>
          </w:p>
        </w:tc>
      </w:tr>
      <w:tr w:rsidR="006C656C" w:rsidRPr="00AC7113" w14:paraId="000C6BD0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194C7B71" w14:textId="29352BD2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26284C22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72FD8306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29872BF" w14:textId="5C192F4E" w:rsidR="006C656C" w:rsidRPr="00155724" w:rsidRDefault="00035D4A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D76BCB7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F327C38" w14:textId="2DC2F882" w:rsidR="006C656C" w:rsidRPr="00155724" w:rsidRDefault="00035D4A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0-for-1</w:t>
            </w:r>
          </w:p>
        </w:tc>
        <w:tc>
          <w:tcPr>
            <w:tcW w:w="2327" w:type="pct"/>
            <w:vMerge/>
            <w:shd w:val="pct5" w:color="auto" w:fill="auto"/>
          </w:tcPr>
          <w:p w14:paraId="0ED4429E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5D799D90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7790B7D1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05E8C20B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D68DD83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B06C94D" w14:textId="4D389F6C" w:rsidR="006C656C" w:rsidRPr="00155724" w:rsidRDefault="00035D4A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E65593A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711CE022" w14:textId="1E1BDB90" w:rsidR="006C656C" w:rsidRPr="00155724" w:rsidRDefault="00035D4A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N/A</w:t>
            </w:r>
          </w:p>
        </w:tc>
        <w:tc>
          <w:tcPr>
            <w:tcW w:w="2327" w:type="pct"/>
            <w:vMerge/>
            <w:shd w:val="pct5" w:color="auto" w:fill="auto"/>
          </w:tcPr>
          <w:p w14:paraId="7BCF5EED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0AFC98EE" w14:textId="77777777" w:rsidTr="007F2D97">
        <w:trPr>
          <w:trHeight w:val="19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1D9E73B5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62C9AAC9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DA9DE86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8CA9E09" w14:textId="1048D525" w:rsidR="006C656C" w:rsidRPr="00155724" w:rsidRDefault="00035D4A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01D93B8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9B8A229" w14:textId="552596ED" w:rsidR="006C656C" w:rsidRPr="00155724" w:rsidRDefault="00035D4A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 total</w:t>
            </w:r>
          </w:p>
        </w:tc>
        <w:tc>
          <w:tcPr>
            <w:tcW w:w="2327" w:type="pct"/>
            <w:vMerge/>
            <w:shd w:val="pct5" w:color="auto" w:fill="auto"/>
          </w:tcPr>
          <w:p w14:paraId="0B31A7BC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0C8C90CD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17838B2E" w14:textId="73C0EF64" w:rsidR="006C656C" w:rsidRPr="0046689B" w:rsidRDefault="00677CCB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1</w:t>
            </w:r>
          </w:p>
        </w:tc>
        <w:tc>
          <w:tcPr>
            <w:tcW w:w="1403" w:type="pct"/>
            <w:vMerge w:val="restart"/>
            <w:shd w:val="pct15" w:color="auto" w:fill="auto"/>
            <w:vAlign w:val="center"/>
          </w:tcPr>
          <w:p w14:paraId="2C7F106F" w14:textId="1BEFDACC" w:rsidR="006C656C" w:rsidRPr="006574B1" w:rsidRDefault="00B1716A" w:rsidP="006C656C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RICHARD</w:t>
            </w:r>
            <w:r w:rsidR="006C656C"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BROWN</w:t>
            </w:r>
          </w:p>
          <w:p w14:paraId="21A64DC7" w14:textId="05B12E7D" w:rsidR="006C656C" w:rsidRPr="00AC7113" w:rsidRDefault="00B1716A" w:rsidP="006C65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G   Junior   6’6   214   Charlotte, N.C.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04028627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6FE1407F" w14:textId="306CF245" w:rsidR="006C656C" w:rsidRPr="00155724" w:rsidRDefault="007F2D97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F7444C8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1A7F7976" w14:textId="709CA551" w:rsidR="006C656C" w:rsidRPr="00155724" w:rsidRDefault="007F2D97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0-for-1</w:t>
            </w:r>
          </w:p>
        </w:tc>
        <w:tc>
          <w:tcPr>
            <w:tcW w:w="2327" w:type="pct"/>
            <w:vMerge w:val="restart"/>
            <w:shd w:val="pct15" w:color="auto" w:fill="auto"/>
          </w:tcPr>
          <w:p w14:paraId="2A25F09D" w14:textId="78717651" w:rsidR="006C656C" w:rsidRPr="009C2B74" w:rsidRDefault="00536A72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24 career games (all off the bench)</w:t>
            </w:r>
          </w:p>
        </w:tc>
      </w:tr>
      <w:tr w:rsidR="006C656C" w:rsidRPr="00AC7113" w14:paraId="10E4C4CC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079BD32E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000142DD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B6EBFC6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72BFDE34" w14:textId="5E97155C" w:rsidR="006C656C" w:rsidRPr="00155724" w:rsidRDefault="007F2D97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5BC5F56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66A23630" w14:textId="2B22E6B6" w:rsidR="006C656C" w:rsidRPr="00155724" w:rsidRDefault="007F2D97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N/A</w:t>
            </w:r>
          </w:p>
        </w:tc>
        <w:tc>
          <w:tcPr>
            <w:tcW w:w="2327" w:type="pct"/>
            <w:vMerge/>
            <w:shd w:val="pct15" w:color="auto" w:fill="auto"/>
          </w:tcPr>
          <w:p w14:paraId="7805C85E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1C114AA4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335E8952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4CC6E601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05729EB1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193E961D" w14:textId="651B5185" w:rsidR="006C656C" w:rsidRPr="00155724" w:rsidRDefault="007F2D97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11197A7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6AF38F39" w14:textId="3654DC85" w:rsidR="006C656C" w:rsidRPr="00155724" w:rsidRDefault="007F2D97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0-for-1</w:t>
            </w:r>
          </w:p>
        </w:tc>
        <w:tc>
          <w:tcPr>
            <w:tcW w:w="2327" w:type="pct"/>
            <w:vMerge/>
            <w:shd w:val="pct15" w:color="auto" w:fill="auto"/>
          </w:tcPr>
          <w:p w14:paraId="1CCA6855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719A0453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5E692D2C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03F6E8A6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3247DEDB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0A3D3408" w14:textId="6413591E" w:rsidR="006C656C" w:rsidRPr="00155724" w:rsidRDefault="007F2D97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901BA6C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02599ED3" w14:textId="554ED320" w:rsidR="006C656C" w:rsidRPr="00155724" w:rsidRDefault="007F2D97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7 total</w:t>
            </w:r>
          </w:p>
        </w:tc>
        <w:tc>
          <w:tcPr>
            <w:tcW w:w="2327" w:type="pct"/>
            <w:vMerge/>
            <w:shd w:val="pct15" w:color="auto" w:fill="auto"/>
          </w:tcPr>
          <w:p w14:paraId="432EB31C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2AEFA344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3CA4DC1D" w14:textId="3EED4E3A" w:rsidR="006C656C" w:rsidRPr="0046689B" w:rsidRDefault="00677CCB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2</w:t>
            </w:r>
          </w:p>
        </w:tc>
        <w:tc>
          <w:tcPr>
            <w:tcW w:w="1403" w:type="pct"/>
            <w:vMerge w:val="restart"/>
            <w:shd w:val="clear" w:color="auto" w:fill="FFFFFF"/>
            <w:vAlign w:val="center"/>
          </w:tcPr>
          <w:p w14:paraId="1B9D1709" w14:textId="53A7FF50" w:rsidR="006C656C" w:rsidRPr="006574B1" w:rsidRDefault="00B1716A" w:rsidP="006C656C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CAYNE</w:t>
            </w:r>
            <w:r w:rsidR="006C656C"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EDWARDS</w:t>
            </w:r>
          </w:p>
          <w:p w14:paraId="74896738" w14:textId="6D9481A0" w:rsidR="006C656C" w:rsidRPr="00AC7113" w:rsidRDefault="00B1716A" w:rsidP="006C65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G   Freshman   6’4   220   Schertz, Texas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5649BCF6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5E31FAD" w14:textId="23CAD96A" w:rsidR="006C656C" w:rsidRPr="00155724" w:rsidRDefault="00B6166E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10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54328C8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C8060F1" w14:textId="4861AFCE" w:rsidR="006C656C" w:rsidRPr="00155724" w:rsidRDefault="00B6166E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3-for-4</w:t>
            </w:r>
          </w:p>
        </w:tc>
        <w:tc>
          <w:tcPr>
            <w:tcW w:w="2327" w:type="pct"/>
            <w:vMerge w:val="restart"/>
            <w:shd w:val="clear" w:color="auto" w:fill="FFFFFF"/>
          </w:tcPr>
          <w:p w14:paraId="01B22986" w14:textId="7DB9C43A" w:rsidR="006C656C" w:rsidRPr="009C2B74" w:rsidRDefault="00FC378C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LY as a HS senior </w:t>
            </w:r>
            <w:r w:rsidRPr="00FC378C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Averaged 17 points and 13 rebounds</w:t>
            </w:r>
          </w:p>
        </w:tc>
      </w:tr>
      <w:tr w:rsidR="006C656C" w:rsidRPr="00AC7113" w14:paraId="3DC45CC3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46573A47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1B6386B8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5433FAEA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92DB414" w14:textId="380374F3" w:rsidR="006C656C" w:rsidRPr="00155724" w:rsidRDefault="00B6166E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96251A3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6BE2A30B" w14:textId="680CA6A3" w:rsidR="006C656C" w:rsidRPr="00155724" w:rsidRDefault="00B6166E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3-for-4</w:t>
            </w:r>
          </w:p>
        </w:tc>
        <w:tc>
          <w:tcPr>
            <w:tcW w:w="2327" w:type="pct"/>
            <w:vMerge/>
            <w:shd w:val="pct5" w:color="auto" w:fill="auto"/>
          </w:tcPr>
          <w:p w14:paraId="7095CC1D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5A76510D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312771CB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51454120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8E0544B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10EC220" w14:textId="77AA6604" w:rsidR="006C656C" w:rsidRPr="00155724" w:rsidRDefault="00B6166E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E3A0949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3831030" w14:textId="2A3FAE40" w:rsidR="006C656C" w:rsidRPr="00155724" w:rsidRDefault="00B6166E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1-for-2</w:t>
            </w:r>
          </w:p>
        </w:tc>
        <w:tc>
          <w:tcPr>
            <w:tcW w:w="2327" w:type="pct"/>
            <w:vMerge/>
            <w:shd w:val="pct5" w:color="auto" w:fill="auto"/>
          </w:tcPr>
          <w:p w14:paraId="5610B82C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2ED2C8E5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081058CF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762BC50D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08338B59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C75801E" w14:textId="5F189C31" w:rsidR="006C656C" w:rsidRPr="00155724" w:rsidRDefault="00B6166E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2C0CDE0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9A6CF16" w14:textId="4E2CDDA4" w:rsidR="006C656C" w:rsidRPr="00155724" w:rsidRDefault="00B6166E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16 total</w:t>
            </w:r>
          </w:p>
        </w:tc>
        <w:tc>
          <w:tcPr>
            <w:tcW w:w="2327" w:type="pct"/>
            <w:vMerge/>
            <w:shd w:val="pct5" w:color="auto" w:fill="auto"/>
          </w:tcPr>
          <w:p w14:paraId="4F634820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624D4A32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6771C7CA" w14:textId="6FFFCC7B" w:rsidR="006C656C" w:rsidRPr="0046689B" w:rsidRDefault="00677CCB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3</w:t>
            </w:r>
          </w:p>
        </w:tc>
        <w:tc>
          <w:tcPr>
            <w:tcW w:w="1403" w:type="pct"/>
            <w:vMerge w:val="restart"/>
            <w:shd w:val="pct15" w:color="auto" w:fill="auto"/>
            <w:vAlign w:val="center"/>
          </w:tcPr>
          <w:p w14:paraId="130A7EFB" w14:textId="58C2B5C9" w:rsidR="006C656C" w:rsidRPr="006574B1" w:rsidRDefault="00B1716A" w:rsidP="006C656C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SCOTT</w:t>
            </w:r>
            <w:r w:rsidR="006C656C"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MAMMEL</w:t>
            </w:r>
            <w:r w:rsidR="002F166B">
              <w:rPr>
                <w:rFonts w:eastAsia="Times New Roman" w:cs="Arial"/>
                <w:b/>
                <w:sz w:val="34"/>
                <w:szCs w:val="34"/>
              </w:rPr>
              <w:t xml:space="preserve"> </w:t>
            </w:r>
            <w:r w:rsidR="002F166B" w:rsidRPr="002F166B">
              <w:rPr>
                <w:rFonts w:eastAsia="Times New Roman" w:cs="Arial"/>
                <w:b/>
                <w:i/>
                <w:color w:val="808080" w:themeColor="background1" w:themeShade="80"/>
                <w:sz w:val="20"/>
                <w:szCs w:val="34"/>
              </w:rPr>
              <w:t>MAM-</w:t>
            </w:r>
            <w:proofErr w:type="spellStart"/>
            <w:r w:rsidR="002F166B" w:rsidRPr="002F166B">
              <w:rPr>
                <w:rFonts w:eastAsia="Times New Roman" w:cs="Arial"/>
                <w:b/>
                <w:i/>
                <w:color w:val="808080" w:themeColor="background1" w:themeShade="80"/>
                <w:sz w:val="20"/>
                <w:szCs w:val="34"/>
              </w:rPr>
              <w:t>uhl</w:t>
            </w:r>
            <w:proofErr w:type="spellEnd"/>
          </w:p>
          <w:p w14:paraId="14B61A8F" w14:textId="44D0D015" w:rsidR="006C656C" w:rsidRPr="00AC7113" w:rsidRDefault="00B1716A" w:rsidP="006C65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G   Junior   5’11   178   San Antonio, Texas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29259C58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22EB9EE2" w14:textId="12C5603D" w:rsidR="006C656C" w:rsidRPr="00155724" w:rsidRDefault="00114594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2.6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43AFF72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26668CDC" w14:textId="39F35D12" w:rsidR="006C656C" w:rsidRPr="00155724" w:rsidRDefault="00114594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3-for-9</w:t>
            </w:r>
          </w:p>
        </w:tc>
        <w:tc>
          <w:tcPr>
            <w:tcW w:w="2327" w:type="pct"/>
            <w:vMerge w:val="restart"/>
            <w:shd w:val="pct15" w:color="auto" w:fill="auto"/>
          </w:tcPr>
          <w:p w14:paraId="628D5045" w14:textId="5AA9EA4B" w:rsidR="006C656C" w:rsidRPr="009C2B74" w:rsidRDefault="006C656C" w:rsidP="00FC378C">
            <w:pPr>
              <w:spacing w:after="0" w:line="240" w:lineRule="auto"/>
              <w:ind w:left="144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C656C" w:rsidRPr="00AC7113" w14:paraId="4198790B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4A2445EB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6C9B1578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4939947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7D6BF5DB" w14:textId="3909D1C9" w:rsidR="006C656C" w:rsidRPr="00155724" w:rsidRDefault="00114594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1.0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1C3D430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40AFF234" w14:textId="3569E141" w:rsidR="006C656C" w:rsidRPr="00155724" w:rsidRDefault="00114594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6-for-6</w:t>
            </w:r>
          </w:p>
        </w:tc>
        <w:tc>
          <w:tcPr>
            <w:tcW w:w="2327" w:type="pct"/>
            <w:vMerge/>
            <w:shd w:val="pct15" w:color="auto" w:fill="auto"/>
          </w:tcPr>
          <w:p w14:paraId="38EB9AA5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7D63349C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11687151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6ECFED7D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39D6D609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01DDFA67" w14:textId="48C1ECC0" w:rsidR="006C656C" w:rsidRPr="00155724" w:rsidRDefault="00114594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1.2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BDC00CF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0217D24F" w14:textId="314B6B8E" w:rsidR="006C656C" w:rsidRPr="00155724" w:rsidRDefault="00114594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1-for-3</w:t>
            </w:r>
          </w:p>
        </w:tc>
        <w:tc>
          <w:tcPr>
            <w:tcW w:w="2327" w:type="pct"/>
            <w:vMerge/>
            <w:shd w:val="pct15" w:color="auto" w:fill="auto"/>
          </w:tcPr>
          <w:p w14:paraId="66EBC14A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715DBE3C" w14:textId="77777777" w:rsidTr="007F2D97">
        <w:trPr>
          <w:trHeight w:val="158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61E637C3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57F60DAD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5779DE3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28F0C07E" w14:textId="52A46EB2" w:rsidR="006C656C" w:rsidRPr="00155724" w:rsidRDefault="00114594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7157000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4C767BC1" w14:textId="0937808E" w:rsidR="006C656C" w:rsidRPr="00155724" w:rsidRDefault="00114594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9.4</w:t>
            </w:r>
          </w:p>
        </w:tc>
        <w:tc>
          <w:tcPr>
            <w:tcW w:w="2327" w:type="pct"/>
            <w:vMerge/>
            <w:shd w:val="pct15" w:color="auto" w:fill="auto"/>
          </w:tcPr>
          <w:p w14:paraId="78766716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06494FA4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3457FEC1" w14:textId="1A057ECF" w:rsidR="006C656C" w:rsidRPr="0046689B" w:rsidRDefault="00677CCB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10</w:t>
            </w:r>
          </w:p>
        </w:tc>
        <w:tc>
          <w:tcPr>
            <w:tcW w:w="1403" w:type="pct"/>
            <w:vMerge w:val="restart"/>
            <w:shd w:val="clear" w:color="auto" w:fill="FFFFFF"/>
            <w:vAlign w:val="center"/>
          </w:tcPr>
          <w:p w14:paraId="2ED50ECD" w14:textId="2B6A1491" w:rsidR="006C656C" w:rsidRPr="006574B1" w:rsidRDefault="00187F9D" w:rsidP="006C656C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KENNEDY</w:t>
            </w:r>
            <w:r w:rsidR="006C656C"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EDWARDS</w:t>
            </w:r>
          </w:p>
          <w:p w14:paraId="3EA59C66" w14:textId="0591E913" w:rsidR="006C656C" w:rsidRPr="00AC7113" w:rsidRDefault="00187F9D" w:rsidP="006C65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F   Junior   6’6   215   Northridge, Calif.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726DCB4B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91CFF11" w14:textId="2AE6CCA6" w:rsidR="006C656C" w:rsidRPr="00155724" w:rsidRDefault="006A560B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6.7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8723512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06AE429" w14:textId="4163D659" w:rsidR="006C656C" w:rsidRPr="00155724" w:rsidRDefault="006A560B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48.1%</w:t>
            </w:r>
          </w:p>
        </w:tc>
        <w:tc>
          <w:tcPr>
            <w:tcW w:w="2327" w:type="pct"/>
            <w:vMerge w:val="restart"/>
            <w:shd w:val="clear" w:color="auto" w:fill="FFFFFF"/>
          </w:tcPr>
          <w:p w14:paraId="174D29CD" w14:textId="1CBC25DC" w:rsidR="006C656C" w:rsidRPr="009C2B74" w:rsidRDefault="00BE17DB" w:rsidP="00E31AFB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Patriot League POTW on Dec. 7 </w:t>
            </w:r>
            <w:r w:rsidRPr="00BE17DB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CH 21 points in win </w:t>
            </w:r>
            <w:r w:rsidR="00E31AFB">
              <w:rPr>
                <w:rFonts w:eastAsia="Times New Roman" w:cs="Arial"/>
                <w:sz w:val="14"/>
                <w:szCs w:val="14"/>
              </w:rPr>
              <w:t>@</w:t>
            </w:r>
            <w:r>
              <w:rPr>
                <w:rFonts w:eastAsia="Times New Roman" w:cs="Arial"/>
                <w:sz w:val="14"/>
                <w:szCs w:val="14"/>
              </w:rPr>
              <w:t xml:space="preserve"> Maine</w:t>
            </w:r>
          </w:p>
        </w:tc>
      </w:tr>
      <w:tr w:rsidR="006C656C" w:rsidRPr="00AC7113" w14:paraId="79FDCD5A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4580FE36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00A54596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5F6B2CC2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DA10132" w14:textId="7345B5B2" w:rsidR="006C656C" w:rsidRPr="00155724" w:rsidRDefault="006A560B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4.0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4B79DA1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6326E162" w14:textId="5EC186F9" w:rsidR="006C656C" w:rsidRPr="00155724" w:rsidRDefault="006A560B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64.3%</w:t>
            </w:r>
          </w:p>
        </w:tc>
        <w:tc>
          <w:tcPr>
            <w:tcW w:w="2327" w:type="pct"/>
            <w:vMerge/>
            <w:shd w:val="pct5" w:color="auto" w:fill="auto"/>
          </w:tcPr>
          <w:p w14:paraId="65A159C5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C656C" w:rsidRPr="00AC7113" w14:paraId="40265366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18BC0064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7F67B831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9123506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A88FF85" w14:textId="5458731C" w:rsidR="006C656C" w:rsidRPr="00155724" w:rsidRDefault="006A560B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0.8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4BF7113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4F61C4FC" w14:textId="5CDB2905" w:rsidR="006C656C" w:rsidRPr="00155724" w:rsidRDefault="006A560B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42.3%</w:t>
            </w:r>
          </w:p>
        </w:tc>
        <w:tc>
          <w:tcPr>
            <w:tcW w:w="2327" w:type="pct"/>
            <w:vMerge/>
            <w:shd w:val="pct5" w:color="auto" w:fill="auto"/>
          </w:tcPr>
          <w:p w14:paraId="74CEE4A4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C656C" w:rsidRPr="00AC7113" w14:paraId="62A64D31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195A5895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3A050E84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F0AB53E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8D7FCD2" w14:textId="6044E657" w:rsidR="006C656C" w:rsidRPr="00155724" w:rsidRDefault="006A560B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14/0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10AA9FA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7127C3AB" w14:textId="4E458A65" w:rsidR="006C656C" w:rsidRPr="00155724" w:rsidRDefault="006A560B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16.6</w:t>
            </w:r>
          </w:p>
        </w:tc>
        <w:tc>
          <w:tcPr>
            <w:tcW w:w="2327" w:type="pct"/>
            <w:vMerge/>
            <w:shd w:val="pct5" w:color="auto" w:fill="auto"/>
          </w:tcPr>
          <w:p w14:paraId="1D8A6DE3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C656C" w:rsidRPr="00AC7113" w14:paraId="3C4CB229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20EC45B1" w14:textId="764C9D67" w:rsidR="006C656C" w:rsidRPr="000F27DC" w:rsidRDefault="00677CCB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color w:val="D6BA8C"/>
                <w:sz w:val="44"/>
                <w:szCs w:val="44"/>
              </w:rPr>
            </w:pPr>
            <w:r w:rsidRPr="000F27DC">
              <w:rPr>
                <w:rFonts w:eastAsia="Times New Roman" w:cs="Arial"/>
                <w:b/>
                <w:color w:val="D6BA8C"/>
                <w:sz w:val="44"/>
                <w:szCs w:val="44"/>
              </w:rPr>
              <w:t>11</w:t>
            </w:r>
          </w:p>
        </w:tc>
        <w:tc>
          <w:tcPr>
            <w:tcW w:w="1403" w:type="pct"/>
            <w:vMerge w:val="restart"/>
            <w:shd w:val="pct15" w:color="auto" w:fill="auto"/>
            <w:vAlign w:val="center"/>
          </w:tcPr>
          <w:p w14:paraId="233A5891" w14:textId="4A56B501" w:rsidR="006C656C" w:rsidRPr="006574B1" w:rsidRDefault="001807D5" w:rsidP="006C656C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DYLAN</w:t>
            </w:r>
            <w:r w:rsidR="006C656C"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COX</w:t>
            </w:r>
          </w:p>
          <w:p w14:paraId="10646E2C" w14:textId="3E270A7C" w:rsidR="006C656C" w:rsidRPr="00AC7113" w:rsidRDefault="00D822D9" w:rsidP="006C65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P</w:t>
            </w:r>
            <w:r w:rsidR="001807D5">
              <w:rPr>
                <w:rFonts w:eastAsia="Times New Roman" w:cs="Arial"/>
                <w:sz w:val="18"/>
                <w:szCs w:val="20"/>
              </w:rPr>
              <w:t>G   Senior   6’4   191   Cedar Park, Texas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77E34A00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659ACECB" w14:textId="4A31A5E7" w:rsidR="006C656C" w:rsidRPr="00155724" w:rsidRDefault="00DE422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7.5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EFC380E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2CFF6A06" w14:textId="7788CF87" w:rsidR="006C656C" w:rsidRPr="00155724" w:rsidRDefault="00DE422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50.7%</w:t>
            </w:r>
          </w:p>
        </w:tc>
        <w:tc>
          <w:tcPr>
            <w:tcW w:w="2327" w:type="pct"/>
            <w:vMerge w:val="restart"/>
            <w:shd w:val="pct15" w:color="auto" w:fill="auto"/>
          </w:tcPr>
          <w:p w14:paraId="65E7806C" w14:textId="7D368C84" w:rsidR="00DB6769" w:rsidRDefault="00DB6769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eastAsia="Times New Roman" w:cs="Arial"/>
                <w:color w:val="000000" w:themeColor="text1"/>
                <w:sz w:val="14"/>
                <w:szCs w:val="14"/>
              </w:rPr>
              <w:t>12 points Wednesday vs. Lafayette</w:t>
            </w:r>
          </w:p>
          <w:p w14:paraId="3E7F6CF5" w14:textId="41415F05" w:rsidR="00DE422C" w:rsidRPr="005707C0" w:rsidRDefault="00B247BF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eastAsia="Times New Roman" w:cs="Arial"/>
                <w:color w:val="000000" w:themeColor="text1"/>
                <w:sz w:val="14"/>
                <w:szCs w:val="14"/>
              </w:rPr>
              <w:t>Missed first 2 games of season w/ injury</w:t>
            </w:r>
          </w:p>
          <w:p w14:paraId="0C5E3D7E" w14:textId="3C80D341" w:rsidR="006C656C" w:rsidRPr="005707C0" w:rsidRDefault="007A68CB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eastAsia="Times New Roman" w:cs="Arial"/>
                <w:color w:val="000000" w:themeColor="text1"/>
                <w:sz w:val="14"/>
                <w:szCs w:val="14"/>
              </w:rPr>
              <w:t>3</w:t>
            </w:r>
            <w:r w:rsidRPr="007A68CB">
              <w:rPr>
                <w:rFonts w:eastAsia="Times New Roman" w:cs="Arial"/>
                <w:color w:val="000000" w:themeColor="text1"/>
                <w:sz w:val="14"/>
                <w:szCs w:val="14"/>
                <w:vertAlign w:val="superscript"/>
              </w:rPr>
              <w:t>rd</w:t>
            </w:r>
            <w:r>
              <w:rPr>
                <w:rFonts w:eastAsia="Times New Roman" w:cs="Arial"/>
                <w:color w:val="000000" w:themeColor="text1"/>
                <w:sz w:val="14"/>
                <w:szCs w:val="14"/>
              </w:rPr>
              <w:t xml:space="preserve"> on Army’s career assist list (404) </w:t>
            </w:r>
            <w:r w:rsidRPr="007A68CB">
              <w:rPr>
                <w:rFonts w:eastAsia="Times New Roman" w:cs="Arial"/>
                <w:color w:val="000000" w:themeColor="text1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color w:val="000000" w:themeColor="text1"/>
                <w:sz w:val="14"/>
                <w:szCs w:val="14"/>
              </w:rPr>
              <w:t xml:space="preserve"> Enters 26 behind Randy Cozzens (1981-85) </w:t>
            </w:r>
          </w:p>
          <w:p w14:paraId="7095C252" w14:textId="4DE7C916" w:rsidR="005707C0" w:rsidRPr="005707C0" w:rsidRDefault="005707C0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14"/>
                <w:szCs w:val="14"/>
              </w:rPr>
            </w:pPr>
            <w:r w:rsidRPr="005707C0">
              <w:rPr>
                <w:rFonts w:eastAsia="Times New Roman" w:cs="Arial"/>
                <w:color w:val="000000" w:themeColor="text1"/>
                <w:sz w:val="14"/>
                <w:szCs w:val="14"/>
              </w:rPr>
              <w:t>Third season as team captain</w:t>
            </w:r>
          </w:p>
        </w:tc>
      </w:tr>
      <w:tr w:rsidR="006C656C" w:rsidRPr="00AC7113" w14:paraId="29B06035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655B97CC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05DB6333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C795931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665F9972" w14:textId="6DB6592B" w:rsidR="006C656C" w:rsidRPr="00155724" w:rsidRDefault="00DE422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3.1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C8E92C9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04A22A33" w14:textId="31E34989" w:rsidR="006C656C" w:rsidRPr="00155724" w:rsidRDefault="00DE422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61.1%</w:t>
            </w:r>
          </w:p>
        </w:tc>
        <w:tc>
          <w:tcPr>
            <w:tcW w:w="2327" w:type="pct"/>
            <w:vMerge/>
            <w:shd w:val="pct15" w:color="auto" w:fill="auto"/>
          </w:tcPr>
          <w:p w14:paraId="5C399FB2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55013D2F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6E67A459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1918D508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8B1608E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77D220D1" w14:textId="0787C70D" w:rsidR="006C656C" w:rsidRPr="00DE422C" w:rsidRDefault="00DE422C" w:rsidP="006C656C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  <w:r w:rsidRPr="00DE422C">
              <w:rPr>
                <w:rFonts w:eastAsia="Times New Roman" w:cs="Arial"/>
                <w:b/>
                <w:sz w:val="14"/>
                <w:szCs w:val="14"/>
              </w:rPr>
              <w:t>5.5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341EE15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235774B9" w14:textId="057D4596" w:rsidR="006C656C" w:rsidRPr="00155724" w:rsidRDefault="00DE422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3-for-10</w:t>
            </w:r>
          </w:p>
        </w:tc>
        <w:tc>
          <w:tcPr>
            <w:tcW w:w="2327" w:type="pct"/>
            <w:vMerge/>
            <w:shd w:val="pct15" w:color="auto" w:fill="auto"/>
          </w:tcPr>
          <w:p w14:paraId="6D258F8E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2A5193EB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2B9524FE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13B8F3DA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396FA1ED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0AA3CFA0" w14:textId="7EEBFE15" w:rsidR="006C656C" w:rsidRPr="00155724" w:rsidRDefault="00DE422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13/12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960EE63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26A62DD3" w14:textId="0D8D6C38" w:rsidR="006C656C" w:rsidRPr="00155724" w:rsidRDefault="00DE422C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25.6</w:t>
            </w:r>
          </w:p>
        </w:tc>
        <w:tc>
          <w:tcPr>
            <w:tcW w:w="2327" w:type="pct"/>
            <w:vMerge/>
            <w:shd w:val="pct15" w:color="auto" w:fill="auto"/>
          </w:tcPr>
          <w:p w14:paraId="5038B3AB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3F49A84A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16A46E53" w14:textId="42791822" w:rsidR="006C656C" w:rsidRPr="0046689B" w:rsidRDefault="00677CCB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20</w:t>
            </w:r>
          </w:p>
        </w:tc>
        <w:tc>
          <w:tcPr>
            <w:tcW w:w="1403" w:type="pct"/>
            <w:vMerge w:val="restart"/>
            <w:shd w:val="clear" w:color="auto" w:fill="FFFFFF"/>
            <w:vAlign w:val="center"/>
          </w:tcPr>
          <w:p w14:paraId="3D29125C" w14:textId="7EF8F150" w:rsidR="006C656C" w:rsidRPr="006574B1" w:rsidRDefault="00A31412" w:rsidP="006C656C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MAC</w:t>
            </w:r>
            <w:r w:rsidR="006C656C"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HOFFMAN</w:t>
            </w:r>
          </w:p>
          <w:p w14:paraId="6BB233B4" w14:textId="486DBD60" w:rsidR="006C656C" w:rsidRPr="00AC7113" w:rsidRDefault="00A31412" w:rsidP="006C656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F   Junior   6’8   213   Pleasanton, Calif.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2E7669E4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FC92014" w14:textId="4E92215B" w:rsidR="006C656C" w:rsidRPr="00155724" w:rsidRDefault="0025234F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1.3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1E06759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8E99122" w14:textId="13F1A3A9" w:rsidR="006C656C" w:rsidRPr="00155724" w:rsidRDefault="00E42D07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53.3%</w:t>
            </w:r>
          </w:p>
        </w:tc>
        <w:tc>
          <w:tcPr>
            <w:tcW w:w="2327" w:type="pct"/>
            <w:vMerge w:val="restart"/>
            <w:shd w:val="clear" w:color="auto" w:fill="FFFFFF"/>
          </w:tcPr>
          <w:p w14:paraId="35C77113" w14:textId="658C3A22" w:rsidR="006C656C" w:rsidRPr="009C2B74" w:rsidRDefault="00655891" w:rsidP="006C656C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Was the 1</w:t>
            </w:r>
            <w:r w:rsidRPr="00655891">
              <w:rPr>
                <w:rFonts w:eastAsia="Times New Roman" w:cs="Arial"/>
                <w:sz w:val="14"/>
                <w:szCs w:val="14"/>
                <w:vertAlign w:val="superscript"/>
              </w:rPr>
              <w:t>st</w:t>
            </w:r>
            <w:r>
              <w:rPr>
                <w:rFonts w:eastAsia="Times New Roman" w:cs="Arial"/>
                <w:sz w:val="14"/>
                <w:szCs w:val="14"/>
              </w:rPr>
              <w:t xml:space="preserve"> man off the bench Wednesday night vs. Lafayette</w:t>
            </w:r>
          </w:p>
        </w:tc>
      </w:tr>
      <w:tr w:rsidR="006C656C" w:rsidRPr="00AC7113" w14:paraId="56ADB432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07C9F62E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69F5E746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9B65AD9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3C7F853" w14:textId="57166D29" w:rsidR="006C656C" w:rsidRPr="00155724" w:rsidRDefault="0025234F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2.4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98E3230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4F283174" w14:textId="2B1B48D7" w:rsidR="006C656C" w:rsidRPr="00155724" w:rsidRDefault="0025234F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2-for-4</w:t>
            </w:r>
          </w:p>
        </w:tc>
        <w:tc>
          <w:tcPr>
            <w:tcW w:w="2327" w:type="pct"/>
            <w:vMerge/>
            <w:shd w:val="pct5" w:color="auto" w:fill="auto"/>
          </w:tcPr>
          <w:p w14:paraId="53FE1D0F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19396F0D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60E6C3A5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0FEC76D9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7D981781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ECAA44D" w14:textId="12669437" w:rsidR="006C656C" w:rsidRPr="00155724" w:rsidRDefault="0025234F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9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F0E024D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677B2620" w14:textId="1DAA58BF" w:rsidR="006C656C" w:rsidRPr="00155724" w:rsidRDefault="0025234F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1-for-2</w:t>
            </w:r>
          </w:p>
        </w:tc>
        <w:tc>
          <w:tcPr>
            <w:tcW w:w="2327" w:type="pct"/>
            <w:vMerge/>
            <w:shd w:val="pct5" w:color="auto" w:fill="auto"/>
          </w:tcPr>
          <w:p w14:paraId="7A7297E0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C656C" w:rsidRPr="00AC7113" w14:paraId="0E328CD6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4B66172B" w14:textId="77777777" w:rsidR="006C656C" w:rsidRPr="0046689B" w:rsidRDefault="006C656C" w:rsidP="006C656C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2693B779" w14:textId="77777777" w:rsidR="006C656C" w:rsidRPr="00AC7113" w:rsidRDefault="006C656C" w:rsidP="006C656C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0BF25130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A2142B3" w14:textId="0450BF0D" w:rsidR="006C656C" w:rsidRPr="00155724" w:rsidRDefault="0025234F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15/0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908C9EF" w14:textId="77777777" w:rsidR="006C656C" w:rsidRPr="00B37D88" w:rsidRDefault="006C656C" w:rsidP="006C656C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137A7CD" w14:textId="28BE0AA0" w:rsidR="006C656C" w:rsidRPr="00155724" w:rsidRDefault="0025234F" w:rsidP="006C656C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10.7</w:t>
            </w:r>
          </w:p>
        </w:tc>
        <w:tc>
          <w:tcPr>
            <w:tcW w:w="2327" w:type="pct"/>
            <w:vMerge/>
            <w:shd w:val="pct5" w:color="auto" w:fill="auto"/>
          </w:tcPr>
          <w:p w14:paraId="4F2D0C02" w14:textId="77777777" w:rsidR="006C656C" w:rsidRPr="0097255B" w:rsidRDefault="006C656C" w:rsidP="006C656C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2C6EF1AD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4451A018" w14:textId="17EF86E4" w:rsidR="00687394" w:rsidRPr="000F27DC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color w:val="D6BA8C"/>
                <w:sz w:val="44"/>
                <w:szCs w:val="44"/>
              </w:rPr>
            </w:pPr>
            <w:r w:rsidRPr="000F27DC">
              <w:rPr>
                <w:rFonts w:eastAsia="Times New Roman" w:cs="Arial"/>
                <w:b/>
                <w:color w:val="D6BA8C"/>
                <w:sz w:val="44"/>
                <w:szCs w:val="44"/>
              </w:rPr>
              <w:t>21</w:t>
            </w:r>
          </w:p>
        </w:tc>
        <w:tc>
          <w:tcPr>
            <w:tcW w:w="1403" w:type="pct"/>
            <w:vMerge w:val="restart"/>
            <w:shd w:val="pct15" w:color="auto" w:fill="auto"/>
            <w:vAlign w:val="center"/>
          </w:tcPr>
          <w:p w14:paraId="0A7794F6" w14:textId="46B4E161" w:rsidR="00687394" w:rsidRPr="006574B1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KYLE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WILSON</w:t>
            </w:r>
          </w:p>
          <w:p w14:paraId="289A457C" w14:textId="1E3EFDFD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G/F   Senior   6’4   207   Mission Viejo, CA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1686EA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5E69D6E1" w14:textId="7A3F8B95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18.5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D656A41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56AA0465" w14:textId="16F34A5E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42.8%</w:t>
            </w:r>
          </w:p>
        </w:tc>
        <w:tc>
          <w:tcPr>
            <w:tcW w:w="2327" w:type="pct"/>
            <w:vMerge w:val="restart"/>
            <w:shd w:val="pct15" w:color="auto" w:fill="auto"/>
          </w:tcPr>
          <w:p w14:paraId="572FB507" w14:textId="3B0B421D" w:rsidR="00CF4CB8" w:rsidRDefault="00CF4CB8" w:rsidP="00687394">
            <w:pPr>
              <w:tabs>
                <w:tab w:val="left" w:pos="790"/>
              </w:tabs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Has led the Patriot League in scoring each of L2 seasons (17.5 LY, 18.4 in 2013-14)</w:t>
            </w:r>
          </w:p>
          <w:p w14:paraId="77FA066D" w14:textId="77777777" w:rsidR="00687394" w:rsidRDefault="00687394" w:rsidP="00687394">
            <w:pPr>
              <w:tabs>
                <w:tab w:val="left" w:pos="790"/>
              </w:tabs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21 points Wednesday vs. Lafayette </w:t>
            </w:r>
            <w:r w:rsidRPr="00687394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Moved into 10</w:t>
            </w:r>
            <w:r w:rsidRPr="00687394">
              <w:rPr>
                <w:rFonts w:eastAsia="Times New Roman" w:cs="Arial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 w:cs="Arial"/>
                <w:sz w:val="14"/>
                <w:szCs w:val="14"/>
              </w:rPr>
              <w:t xml:space="preserve"> on PL scoring list (1,758)</w:t>
            </w:r>
          </w:p>
          <w:p w14:paraId="663BBCBC" w14:textId="6F551C3F" w:rsidR="007A68CB" w:rsidRDefault="00C95B0E" w:rsidP="00687394">
            <w:pPr>
              <w:tabs>
                <w:tab w:val="left" w:pos="790"/>
              </w:tabs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</w:t>
            </w:r>
            <w:r w:rsidRPr="00C95B0E">
              <w:rPr>
                <w:rFonts w:eastAsia="Times New Roman" w:cs="Arial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 w:cs="Arial"/>
                <w:sz w:val="14"/>
                <w:szCs w:val="14"/>
              </w:rPr>
              <w:t xml:space="preserve"> on Army’s career scoring list (1,758)</w:t>
            </w:r>
            <w:r w:rsidR="00CF4CB8"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="00CF4CB8" w:rsidRPr="00CF4CB8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 w:rsidR="00CF4CB8">
              <w:rPr>
                <w:rFonts w:eastAsia="Times New Roman" w:cs="Arial"/>
                <w:sz w:val="14"/>
                <w:szCs w:val="14"/>
              </w:rPr>
              <w:t xml:space="preserve"> Averaging 16.5 PPG over career</w:t>
            </w:r>
          </w:p>
          <w:p w14:paraId="53778D27" w14:textId="300406BC" w:rsidR="00C95B0E" w:rsidRPr="00C71FCB" w:rsidRDefault="007A68CB" w:rsidP="00687394">
            <w:pPr>
              <w:tabs>
                <w:tab w:val="left" w:pos="790"/>
              </w:tabs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</w:t>
            </w:r>
            <w:r w:rsidRPr="007A68CB">
              <w:rPr>
                <w:rFonts w:eastAsia="Times New Roman" w:cs="Arial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 w:cs="Arial"/>
                <w:sz w:val="14"/>
                <w:szCs w:val="14"/>
              </w:rPr>
              <w:t xml:space="preserve"> on Army’s career 3pt list </w:t>
            </w:r>
            <w:r w:rsidRPr="007A68CB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needs 4 to move past Chris </w:t>
            </w:r>
            <w:proofErr w:type="spellStart"/>
            <w:r>
              <w:rPr>
                <w:rFonts w:eastAsia="Times New Roman" w:cs="Arial"/>
                <w:sz w:val="14"/>
                <w:szCs w:val="14"/>
              </w:rPr>
              <w:t>Spatola</w:t>
            </w:r>
            <w:proofErr w:type="spellEnd"/>
            <w:r>
              <w:rPr>
                <w:rFonts w:eastAsia="Times New Roman" w:cs="Arial"/>
                <w:sz w:val="14"/>
                <w:szCs w:val="14"/>
              </w:rPr>
              <w:t xml:space="preserve"> into 3</w:t>
            </w:r>
            <w:r w:rsidRPr="007A68CB">
              <w:rPr>
                <w:rFonts w:eastAsia="Times New Roman" w:cs="Arial"/>
                <w:sz w:val="14"/>
                <w:szCs w:val="14"/>
                <w:vertAlign w:val="superscript"/>
              </w:rPr>
              <w:t>rd</w:t>
            </w:r>
          </w:p>
        </w:tc>
      </w:tr>
      <w:tr w:rsidR="00687394" w:rsidRPr="00AC7113" w14:paraId="601424B0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373A51E4" w14:textId="0B7CE41F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53645BB6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C1F44AF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669AD92B" w14:textId="72DACC5C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2.5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D8A408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1BDA6931" w14:textId="6151B756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80.0%</w:t>
            </w:r>
          </w:p>
        </w:tc>
        <w:tc>
          <w:tcPr>
            <w:tcW w:w="2327" w:type="pct"/>
            <w:vMerge/>
            <w:shd w:val="pct15" w:color="auto" w:fill="auto"/>
          </w:tcPr>
          <w:p w14:paraId="250230BA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12BE1740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7FD05AF6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773E8633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34AF560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45841BFD" w14:textId="4EDEE1BA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1.8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832A3C1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49C12411" w14:textId="0992D713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38.9%</w:t>
            </w:r>
          </w:p>
        </w:tc>
        <w:tc>
          <w:tcPr>
            <w:tcW w:w="2327" w:type="pct"/>
            <w:vMerge/>
            <w:shd w:val="pct15" w:color="auto" w:fill="auto"/>
          </w:tcPr>
          <w:p w14:paraId="11916AE2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02F6C7F8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218EC01A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7C6C74B7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7C6976D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48AC0FAE" w14:textId="57868398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15/15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BE2734F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096E6329" w14:textId="5E73550E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29.8</w:t>
            </w:r>
          </w:p>
        </w:tc>
        <w:tc>
          <w:tcPr>
            <w:tcW w:w="2327" w:type="pct"/>
            <w:vMerge/>
            <w:shd w:val="pct15" w:color="auto" w:fill="auto"/>
          </w:tcPr>
          <w:p w14:paraId="6ADEDDFB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48A1A737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50622A38" w14:textId="0F726B93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25</w:t>
            </w:r>
          </w:p>
        </w:tc>
        <w:tc>
          <w:tcPr>
            <w:tcW w:w="1403" w:type="pct"/>
            <w:vMerge w:val="restart"/>
            <w:shd w:val="clear" w:color="auto" w:fill="FFFFFF"/>
            <w:vAlign w:val="center"/>
          </w:tcPr>
          <w:p w14:paraId="60FA77DE" w14:textId="0F5BC1B6" w:rsidR="00687394" w:rsidRPr="006574B1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LUKE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MORRISON</w:t>
            </w:r>
          </w:p>
          <w:p w14:paraId="03D5621C" w14:textId="3FFF0645" w:rsidR="00687394" w:rsidRPr="00DC589B" w:rsidRDefault="00687394" w:rsidP="00687394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8"/>
                <w:szCs w:val="20"/>
              </w:rPr>
              <w:t>F   Sophomore   6’6   218   Charlotte, N.C.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2C217336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A4DAA72" w14:textId="7124FA4A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090AA5C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8E4682F" w14:textId="007DC93C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1-for-5</w:t>
            </w:r>
          </w:p>
        </w:tc>
        <w:tc>
          <w:tcPr>
            <w:tcW w:w="2327" w:type="pct"/>
            <w:vMerge w:val="restart"/>
            <w:shd w:val="clear" w:color="auto" w:fill="FFFFFF"/>
          </w:tcPr>
          <w:p w14:paraId="2BE4584E" w14:textId="77777777" w:rsidR="00687394" w:rsidRDefault="00FC378C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Played 14 minutes @ Bryant on December 8</w:t>
            </w:r>
          </w:p>
          <w:p w14:paraId="2D7DA7F8" w14:textId="76DEAA14" w:rsidR="00FC378C" w:rsidRPr="009C2B74" w:rsidRDefault="00FC378C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LY </w:t>
            </w:r>
            <w:r w:rsidRPr="00FC378C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Appeared in 19 games before suffering a season-ending injury</w:t>
            </w:r>
            <w:r w:rsidR="00CF4CB8">
              <w:rPr>
                <w:rFonts w:eastAsia="Times New Roman" w:cs="Arial"/>
                <w:sz w:val="14"/>
                <w:szCs w:val="14"/>
              </w:rPr>
              <w:t xml:space="preserve"> (4.4 points, 2.1 </w:t>
            </w:r>
            <w:proofErr w:type="spellStart"/>
            <w:r w:rsidR="00CF4CB8">
              <w:rPr>
                <w:rFonts w:eastAsia="Times New Roman" w:cs="Arial"/>
                <w:sz w:val="14"/>
                <w:szCs w:val="14"/>
              </w:rPr>
              <w:t>reb</w:t>
            </w:r>
            <w:proofErr w:type="spellEnd"/>
            <w:r w:rsidR="00CF4CB8">
              <w:rPr>
                <w:rFonts w:eastAsia="Times New Roman" w:cs="Arial"/>
                <w:sz w:val="14"/>
                <w:szCs w:val="14"/>
              </w:rPr>
              <w:t>)</w:t>
            </w:r>
          </w:p>
        </w:tc>
      </w:tr>
      <w:tr w:rsidR="00687394" w:rsidRPr="00AC7113" w14:paraId="0CD68173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7C98C5D0" w14:textId="721C83BF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0BE9BECB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21491989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C65618F" w14:textId="32A2D71A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85C54B0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79299E14" w14:textId="0B100433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N/A</w:t>
            </w:r>
          </w:p>
        </w:tc>
        <w:tc>
          <w:tcPr>
            <w:tcW w:w="2327" w:type="pct"/>
            <w:vMerge/>
            <w:shd w:val="pct5" w:color="auto" w:fill="auto"/>
          </w:tcPr>
          <w:p w14:paraId="4CA263AB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6F92DAA8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1C30C297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15A5DBF9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6F48D04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ED296B7" w14:textId="2C22E1C7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FECB02A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262F1240" w14:textId="0D5EDB4E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1-for-3</w:t>
            </w:r>
          </w:p>
        </w:tc>
        <w:tc>
          <w:tcPr>
            <w:tcW w:w="2327" w:type="pct"/>
            <w:vMerge/>
            <w:shd w:val="pct5" w:color="auto" w:fill="auto"/>
          </w:tcPr>
          <w:p w14:paraId="76DBF6AA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59BD26D7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6FDB4575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4A047F08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298A348B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60E7BC8" w14:textId="513C6742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4AF85D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CAE6F4F" w14:textId="15523242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21 total</w:t>
            </w:r>
          </w:p>
        </w:tc>
        <w:tc>
          <w:tcPr>
            <w:tcW w:w="2327" w:type="pct"/>
            <w:vMerge/>
            <w:shd w:val="pct5" w:color="auto" w:fill="auto"/>
          </w:tcPr>
          <w:p w14:paraId="0AF0FA40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702C4E69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4887EBC8" w14:textId="0DC71835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30</w:t>
            </w:r>
          </w:p>
        </w:tc>
        <w:tc>
          <w:tcPr>
            <w:tcW w:w="1403" w:type="pct"/>
            <w:vMerge w:val="restart"/>
            <w:shd w:val="pct15" w:color="auto" w:fill="auto"/>
            <w:vAlign w:val="center"/>
          </w:tcPr>
          <w:p w14:paraId="216D4428" w14:textId="31173AAD" w:rsidR="00687394" w:rsidRPr="006574B1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JORDAN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FOX</w:t>
            </w:r>
          </w:p>
          <w:p w14:paraId="77DC669A" w14:textId="5F213796" w:rsidR="00687394" w:rsidRPr="008D01DD" w:rsidRDefault="00687394" w:rsidP="00687394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8"/>
                <w:szCs w:val="20"/>
              </w:rPr>
              <w:t>G   Fresh.   6’1   184   Jackson County, Ky.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5D592B5D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40E16DB8" w14:textId="337F0428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3.3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33B0B01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2B21F311" w14:textId="1280CEDE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39.0%</w:t>
            </w:r>
          </w:p>
        </w:tc>
        <w:tc>
          <w:tcPr>
            <w:tcW w:w="2327" w:type="pct"/>
            <w:vMerge w:val="restart"/>
            <w:shd w:val="pct15" w:color="auto" w:fill="auto"/>
          </w:tcPr>
          <w:p w14:paraId="04EBC56C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Got the scoring started for Army with a corner 3pt Wednesday </w:t>
            </w:r>
            <w:r w:rsidRPr="00214978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Down 8-0</w:t>
            </w:r>
          </w:p>
          <w:p w14:paraId="30A84DD2" w14:textId="77777777" w:rsidR="000D1774" w:rsidRDefault="000D1774" w:rsidP="00322CB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233 steals during HS career</w:t>
            </w:r>
            <w:r w:rsidR="00322CB4"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="00322CB4" w:rsidRPr="00322CB4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 w:rsidR="00322CB4">
              <w:rPr>
                <w:rFonts w:eastAsia="Times New Roman" w:cs="Arial"/>
                <w:sz w:val="14"/>
                <w:szCs w:val="14"/>
              </w:rPr>
              <w:t xml:space="preserve"> Along w/ over 1,800 points, 700 assists, 500 rebounds</w:t>
            </w:r>
          </w:p>
          <w:p w14:paraId="50769483" w14:textId="4FCC0E9A" w:rsidR="00322CB4" w:rsidRPr="009C2B74" w:rsidRDefault="00322CB4" w:rsidP="00322CB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HS Valedictorian </w:t>
            </w:r>
            <w:r w:rsidRPr="00322CB4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First player ever from Jackson County HS to play D1 basketball</w:t>
            </w:r>
          </w:p>
        </w:tc>
      </w:tr>
      <w:tr w:rsidR="00687394" w:rsidRPr="00AC7113" w14:paraId="777C8F98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6EC916C4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337B4A86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BE6D11F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00F14EF5" w14:textId="2ACF48ED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1.4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46EC56D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6898B7D2" w14:textId="2ED3E83A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80.0%</w:t>
            </w:r>
          </w:p>
        </w:tc>
        <w:tc>
          <w:tcPr>
            <w:tcW w:w="2327" w:type="pct"/>
            <w:vMerge/>
            <w:shd w:val="pct15" w:color="auto" w:fill="auto"/>
          </w:tcPr>
          <w:p w14:paraId="45D0D4B2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530AF9A5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009DBFBF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3ED1A9E0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0C6EC5A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10A15D5B" w14:textId="6D2D7021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3.1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9871CB1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6F64615A" w14:textId="6DC80E27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5-for-15</w:t>
            </w:r>
          </w:p>
        </w:tc>
        <w:tc>
          <w:tcPr>
            <w:tcW w:w="2327" w:type="pct"/>
            <w:vMerge/>
            <w:shd w:val="pct15" w:color="auto" w:fill="auto"/>
          </w:tcPr>
          <w:p w14:paraId="78F7BC98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632BFDD0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67181478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21D61E28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2E4FA0DA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3FDA8723" w14:textId="03339F7F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15/3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D7F2F8B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534FBB91" w14:textId="6E7A8833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14.5</w:t>
            </w:r>
          </w:p>
        </w:tc>
        <w:tc>
          <w:tcPr>
            <w:tcW w:w="2327" w:type="pct"/>
            <w:vMerge/>
            <w:shd w:val="pct15" w:color="auto" w:fill="auto"/>
          </w:tcPr>
          <w:p w14:paraId="34DB7BE0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3C6FF139" w14:textId="77777777" w:rsidTr="007F2D97">
        <w:trPr>
          <w:trHeight w:val="86"/>
        </w:trPr>
        <w:tc>
          <w:tcPr>
            <w:tcW w:w="288" w:type="pct"/>
            <w:vMerge w:val="restart"/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29B512AB" w14:textId="37130EBA" w:rsidR="00687394" w:rsidRPr="000F27DC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color w:val="D6BA8C"/>
                <w:sz w:val="44"/>
                <w:szCs w:val="44"/>
              </w:rPr>
            </w:pPr>
            <w:r w:rsidRPr="000F27DC">
              <w:rPr>
                <w:rFonts w:eastAsia="Times New Roman" w:cs="Arial"/>
                <w:b/>
                <w:color w:val="D6BA8C"/>
                <w:sz w:val="44"/>
                <w:szCs w:val="44"/>
              </w:rPr>
              <w:t>31</w:t>
            </w:r>
          </w:p>
        </w:tc>
        <w:tc>
          <w:tcPr>
            <w:tcW w:w="1403" w:type="pct"/>
            <w:vMerge w:val="restart"/>
            <w:shd w:val="clear" w:color="auto" w:fill="FFFFFF"/>
            <w:vAlign w:val="center"/>
          </w:tcPr>
          <w:p w14:paraId="2299F880" w14:textId="21FA5358" w:rsidR="00687394" w:rsidRPr="006574B1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KEVIN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FERGUSON</w:t>
            </w:r>
          </w:p>
          <w:p w14:paraId="07DEF9D4" w14:textId="7540110E" w:rsidR="00687394" w:rsidRPr="00DC589B" w:rsidRDefault="00687394" w:rsidP="00687394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8"/>
                <w:szCs w:val="20"/>
              </w:rPr>
              <w:t>C   Senior   6’10   200   Berkeley Hts., NJ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022FDC1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96D9062" w14:textId="35D4B7FC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11.7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B48CD13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62F04B0F" w14:textId="74918F90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61.3%</w:t>
            </w:r>
          </w:p>
        </w:tc>
        <w:tc>
          <w:tcPr>
            <w:tcW w:w="2327" w:type="pct"/>
            <w:vMerge w:val="restart"/>
            <w:shd w:val="clear" w:color="auto" w:fill="FFFFFF"/>
          </w:tcPr>
          <w:p w14:paraId="2BA7C352" w14:textId="5B7ECCCF" w:rsidR="00E51C66" w:rsidRPr="00E51C66" w:rsidRDefault="00E51C66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14"/>
                <w:szCs w:val="14"/>
              </w:rPr>
            </w:pPr>
            <w:r w:rsidRPr="00E51C66">
              <w:rPr>
                <w:rFonts w:eastAsia="Times New Roman" w:cs="Arial"/>
                <w:color w:val="000000" w:themeColor="text1"/>
                <w:sz w:val="14"/>
                <w:szCs w:val="14"/>
              </w:rPr>
              <w:t>2</w:t>
            </w:r>
            <w:r w:rsidRPr="00E51C66">
              <w:rPr>
                <w:rFonts w:eastAsia="Times New Roman" w:cs="Arial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E51C66">
              <w:rPr>
                <w:rFonts w:eastAsia="Times New Roman" w:cs="Arial"/>
                <w:color w:val="000000" w:themeColor="text1"/>
                <w:sz w:val="14"/>
                <w:szCs w:val="14"/>
              </w:rPr>
              <w:t xml:space="preserve"> PL rebounding (8.8) </w:t>
            </w:r>
            <w:r w:rsidRPr="00E51C66">
              <w:rPr>
                <w:rFonts w:eastAsia="Times New Roman" w:cs="Arial"/>
                <w:color w:val="000000" w:themeColor="text1"/>
                <w:sz w:val="14"/>
                <w:szCs w:val="14"/>
              </w:rPr>
              <w:sym w:font="Wingdings" w:char="F0E0"/>
            </w:r>
            <w:r w:rsidRPr="00E51C66">
              <w:rPr>
                <w:rFonts w:eastAsia="Times New Roman" w:cs="Arial"/>
                <w:color w:val="000000" w:themeColor="text1"/>
                <w:sz w:val="14"/>
                <w:szCs w:val="14"/>
              </w:rPr>
              <w:t xml:space="preserve"> Leads PL in offensive rebounds (3.8) </w:t>
            </w:r>
            <w:r w:rsidR="00C95B0E">
              <w:rPr>
                <w:rFonts w:eastAsia="Times New Roman" w:cs="Arial"/>
                <w:color w:val="000000" w:themeColor="text1"/>
                <w:sz w:val="14"/>
                <w:szCs w:val="14"/>
              </w:rPr>
              <w:t>&amp; is Army’s career leader</w:t>
            </w:r>
          </w:p>
          <w:p w14:paraId="03656707" w14:textId="6C80B735" w:rsidR="00687394" w:rsidRPr="00E51C66" w:rsidRDefault="00E51C66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14"/>
                <w:szCs w:val="14"/>
              </w:rPr>
            </w:pPr>
            <w:r w:rsidRPr="00E51C66">
              <w:rPr>
                <w:rFonts w:eastAsia="Times New Roman" w:cs="Arial"/>
                <w:color w:val="000000" w:themeColor="text1"/>
                <w:sz w:val="14"/>
                <w:szCs w:val="14"/>
              </w:rPr>
              <w:t xml:space="preserve">Averaging a DD L5 games (10.8 + 11.6) </w:t>
            </w:r>
            <w:r w:rsidRPr="00E51C66">
              <w:rPr>
                <w:rFonts w:eastAsia="Times New Roman" w:cs="Arial"/>
                <w:color w:val="000000" w:themeColor="text1"/>
                <w:sz w:val="14"/>
                <w:szCs w:val="14"/>
              </w:rPr>
              <w:sym w:font="Wingdings" w:char="F0E0"/>
            </w:r>
            <w:r w:rsidRPr="00E51C66">
              <w:rPr>
                <w:rFonts w:eastAsia="Times New Roman" w:cs="Arial"/>
                <w:color w:val="000000" w:themeColor="text1"/>
                <w:sz w:val="14"/>
                <w:szCs w:val="14"/>
              </w:rPr>
              <w:t xml:space="preserve"> </w:t>
            </w:r>
            <w:r w:rsidR="00940EC3">
              <w:rPr>
                <w:rFonts w:eastAsia="Times New Roman" w:cs="Arial"/>
                <w:color w:val="000000" w:themeColor="text1"/>
                <w:sz w:val="14"/>
                <w:szCs w:val="14"/>
              </w:rPr>
              <w:t xml:space="preserve">CH 14 rebounds Saturday vs. </w:t>
            </w:r>
            <w:proofErr w:type="spellStart"/>
            <w:r w:rsidR="00940EC3">
              <w:rPr>
                <w:rFonts w:eastAsia="Times New Roman" w:cs="Arial"/>
                <w:color w:val="000000" w:themeColor="text1"/>
                <w:sz w:val="14"/>
                <w:szCs w:val="14"/>
              </w:rPr>
              <w:t>Bucknell</w:t>
            </w:r>
            <w:proofErr w:type="spellEnd"/>
            <w:r w:rsidR="00687394" w:rsidRPr="00E51C66">
              <w:rPr>
                <w:rFonts w:eastAsia="Times New Roman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36155818" w14:textId="11B248D3" w:rsidR="00687394" w:rsidRDefault="00C655CC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Most prolific shot blocker in WP history </w:t>
            </w:r>
            <w:r w:rsidR="00397242">
              <w:rPr>
                <w:rFonts w:eastAsia="Times New Roman" w:cs="Arial"/>
                <w:sz w:val="14"/>
                <w:szCs w:val="14"/>
              </w:rPr>
              <w:t xml:space="preserve"> (183)</w:t>
            </w:r>
            <w:r w:rsidR="00687394"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="00302B83" w:rsidRPr="00302B83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 w:rsidR="00302B83">
              <w:rPr>
                <w:rFonts w:eastAsia="Times New Roman" w:cs="Arial"/>
                <w:sz w:val="14"/>
                <w:szCs w:val="14"/>
              </w:rPr>
              <w:t xml:space="preserve"> Academy-record 6 blocks 4x career</w:t>
            </w:r>
          </w:p>
          <w:p w14:paraId="377C73B6" w14:textId="53211A88" w:rsidR="00687394" w:rsidRPr="009C2B74" w:rsidRDefault="00D96243" w:rsidP="00D9624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79</w:t>
            </w:r>
            <w:r w:rsidRPr="00D96243">
              <w:rPr>
                <w:rFonts w:eastAsia="Times New Roman" w:cs="Arial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 w:cs="Arial"/>
                <w:sz w:val="14"/>
                <w:szCs w:val="14"/>
              </w:rPr>
              <w:t xml:space="preserve"> straight start tonight (adds onto program record)</w:t>
            </w:r>
            <w:r w:rsidR="00C95B0E"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="00C95B0E" w:rsidRPr="00C95B0E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 w:rsidR="00C95B0E">
              <w:rPr>
                <w:rFonts w:eastAsia="Times New Roman" w:cs="Arial"/>
                <w:sz w:val="14"/>
                <w:szCs w:val="14"/>
              </w:rPr>
              <w:t xml:space="preserve"> Leads PL w/ 4 DDs in 2015-16</w:t>
            </w:r>
          </w:p>
        </w:tc>
      </w:tr>
      <w:tr w:rsidR="00687394" w:rsidRPr="00AC7113" w14:paraId="5B33768D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2D85E4F6" w14:textId="77777777" w:rsidR="00687394" w:rsidRPr="000F27DC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color w:val="D6BA8C"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04AD6F43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0C92122B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ACFB145" w14:textId="3CA3135E" w:rsidR="00687394" w:rsidRPr="00E22E7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  <w:r w:rsidRPr="00E22E73">
              <w:rPr>
                <w:rFonts w:eastAsia="Times New Roman" w:cs="Arial"/>
                <w:b/>
                <w:sz w:val="14"/>
                <w:szCs w:val="14"/>
              </w:rPr>
              <w:t>8.8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CD08000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15CB7B56" w14:textId="09C8B9EE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61.2%</w:t>
            </w:r>
          </w:p>
        </w:tc>
        <w:tc>
          <w:tcPr>
            <w:tcW w:w="2327" w:type="pct"/>
            <w:vMerge/>
            <w:shd w:val="pct5" w:color="auto" w:fill="auto"/>
          </w:tcPr>
          <w:p w14:paraId="3A47451F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1F1AC34B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6057D337" w14:textId="77777777" w:rsidR="00687394" w:rsidRPr="000F27DC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color w:val="D6BA8C"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5" w:color="auto" w:fill="auto"/>
            <w:vAlign w:val="center"/>
          </w:tcPr>
          <w:p w14:paraId="244ED693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tcBorders>
              <w:bottom w:val="single" w:sz="4" w:space="0" w:color="000000"/>
            </w:tcBorders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7F8A86F6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068891A" w14:textId="572AC84D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1.4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5605621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1BD505DC" w14:textId="0A12AECE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N/A</w:t>
            </w:r>
          </w:p>
        </w:tc>
        <w:tc>
          <w:tcPr>
            <w:tcW w:w="2327" w:type="pct"/>
            <w:vMerge/>
            <w:shd w:val="pct5" w:color="auto" w:fill="auto"/>
          </w:tcPr>
          <w:p w14:paraId="564E90ED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28707CBF" w14:textId="77777777" w:rsidTr="007F2D97">
        <w:trPr>
          <w:trHeight w:val="86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60C2DD00" w14:textId="77777777" w:rsidR="00687394" w:rsidRPr="000F27DC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color w:val="D6BA8C"/>
                <w:sz w:val="44"/>
                <w:szCs w:val="44"/>
              </w:rPr>
            </w:pPr>
          </w:p>
        </w:tc>
        <w:tc>
          <w:tcPr>
            <w:tcW w:w="1403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EA53127" w14:textId="77777777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5" w:type="pct"/>
            <w:tcBorders>
              <w:bottom w:val="single" w:sz="4" w:space="0" w:color="000000"/>
            </w:tcBorders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25B6B14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827A3CC" w14:textId="1F5312EF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15/15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3C3B888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  <w:bottom w:val="single" w:sz="4" w:space="0" w:color="000000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68AF0B5" w14:textId="510A0FF3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25.7</w:t>
            </w:r>
          </w:p>
        </w:tc>
        <w:tc>
          <w:tcPr>
            <w:tcW w:w="2327" w:type="pct"/>
            <w:vMerge/>
            <w:tcBorders>
              <w:bottom w:val="single" w:sz="4" w:space="0" w:color="000000"/>
            </w:tcBorders>
            <w:shd w:val="pct5" w:color="auto" w:fill="auto"/>
          </w:tcPr>
          <w:p w14:paraId="1B41052E" w14:textId="77777777" w:rsidR="00687394" w:rsidRPr="0097255B" w:rsidRDefault="00687394" w:rsidP="0068739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687394" w:rsidRPr="00AC7113" w14:paraId="122D6C6A" w14:textId="77777777" w:rsidTr="007F2D97">
        <w:trPr>
          <w:trHeight w:val="80"/>
        </w:trPr>
        <w:tc>
          <w:tcPr>
            <w:tcW w:w="288" w:type="pct"/>
            <w:vMerge w:val="restart"/>
            <w:shd w:val="clear" w:color="auto" w:fill="000000" w:themeFill="text1"/>
            <w:vAlign w:val="center"/>
          </w:tcPr>
          <w:p w14:paraId="7E6E665A" w14:textId="46F731D1" w:rsidR="00687394" w:rsidRPr="000F27DC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color w:val="D6BA8C"/>
                <w:sz w:val="44"/>
                <w:szCs w:val="44"/>
              </w:rPr>
            </w:pPr>
            <w:r w:rsidRPr="000F27DC">
              <w:rPr>
                <w:rFonts w:eastAsia="Times New Roman" w:cs="Arial"/>
                <w:b/>
                <w:color w:val="D6BA8C"/>
                <w:sz w:val="44"/>
                <w:szCs w:val="44"/>
              </w:rPr>
              <w:t>32</w:t>
            </w:r>
          </w:p>
        </w:tc>
        <w:tc>
          <w:tcPr>
            <w:tcW w:w="1403" w:type="pct"/>
            <w:vMerge w:val="restart"/>
            <w:shd w:val="pct15" w:color="auto" w:fill="auto"/>
            <w:vAlign w:val="center"/>
          </w:tcPr>
          <w:p w14:paraId="6C598906" w14:textId="59E8CBA6" w:rsidR="00687394" w:rsidRPr="006574B1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TANNER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 xml:space="preserve">PLOMB </w:t>
            </w:r>
            <w:r w:rsidRPr="002F166B">
              <w:rPr>
                <w:rFonts w:eastAsia="Times New Roman" w:cs="Arial"/>
                <w:b/>
                <w:i/>
                <w:color w:val="808080" w:themeColor="background1" w:themeShade="80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i/>
                <w:color w:val="808080" w:themeColor="background1" w:themeShade="80"/>
                <w:szCs w:val="34"/>
              </w:rPr>
              <w:t xml:space="preserve">        PLUM</w:t>
            </w:r>
          </w:p>
          <w:p w14:paraId="41EA8E9C" w14:textId="2DCE6AAA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eastAsia="Times New Roman" w:cs="Arial"/>
                <w:sz w:val="18"/>
                <w:szCs w:val="20"/>
              </w:rPr>
              <w:t xml:space="preserve">F   Senior   6’7   204   </w:t>
            </w:r>
            <w:proofErr w:type="spellStart"/>
            <w:r>
              <w:rPr>
                <w:rFonts w:eastAsia="Times New Roman" w:cs="Arial"/>
                <w:sz w:val="18"/>
                <w:szCs w:val="20"/>
              </w:rPr>
              <w:t>Mukwanago</w:t>
            </w:r>
            <w:proofErr w:type="spellEnd"/>
            <w:r>
              <w:rPr>
                <w:rFonts w:eastAsia="Times New Roman" w:cs="Arial"/>
                <w:sz w:val="18"/>
                <w:szCs w:val="20"/>
              </w:rPr>
              <w:t>, Wisc.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5E6DD202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361E80AD" w14:textId="004739E8" w:rsidR="00687394" w:rsidRPr="00EB166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14"/>
                <w:szCs w:val="14"/>
              </w:rPr>
            </w:pPr>
            <w:r w:rsidRPr="00EB1663">
              <w:rPr>
                <w:rFonts w:eastAsia="Times New Roman" w:cs="Arial"/>
                <w:b/>
                <w:sz w:val="14"/>
                <w:szCs w:val="14"/>
              </w:rPr>
              <w:t>21.8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B3B408B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3B27EA37" w14:textId="37740DBB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45.7%</w:t>
            </w:r>
          </w:p>
        </w:tc>
        <w:tc>
          <w:tcPr>
            <w:tcW w:w="2327" w:type="pct"/>
            <w:vMerge w:val="restart"/>
            <w:shd w:val="pct15" w:color="auto" w:fill="auto"/>
          </w:tcPr>
          <w:p w14:paraId="21014C2A" w14:textId="7A591EB2" w:rsidR="00940EC3" w:rsidRDefault="00940EC3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10+ points in 25 straight games </w:t>
            </w:r>
            <w:r w:rsidRPr="00940EC3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20+ points 13x during stretch </w:t>
            </w:r>
            <w:r w:rsidRPr="00940EC3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="005A5412">
              <w:rPr>
                <w:rFonts w:eastAsia="Times New Roman" w:cs="Arial"/>
                <w:sz w:val="14"/>
                <w:szCs w:val="14"/>
              </w:rPr>
              <w:t>Avg. 24.0 PPG L5</w:t>
            </w:r>
          </w:p>
          <w:p w14:paraId="3C9BD1EE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Second-Team All-Patriot League LY </w:t>
            </w:r>
            <w:r w:rsidRPr="00F93DF5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5</w:t>
            </w:r>
            <w:r w:rsidRPr="00F93DF5">
              <w:rPr>
                <w:rFonts w:eastAsia="Times New Roman" w:cs="Arial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 w:cs="Arial"/>
                <w:sz w:val="14"/>
                <w:szCs w:val="14"/>
              </w:rPr>
              <w:t xml:space="preserve"> PL scoring (15.8) </w:t>
            </w:r>
            <w:r w:rsidRPr="004F1DDA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16.9 PPG in PL contests</w:t>
            </w:r>
          </w:p>
          <w:p w14:paraId="05511208" w14:textId="0751E7D2" w:rsidR="00687394" w:rsidRPr="009C2B7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One of few players on team that didn’t pass through USMAPS</w:t>
            </w:r>
          </w:p>
        </w:tc>
      </w:tr>
      <w:tr w:rsidR="00687394" w:rsidRPr="00AC7113" w14:paraId="18478EC6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73A4D820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1604379E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3AD662C5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4D97E626" w14:textId="47852C9B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5.7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7651DB0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5D30D9A1" w14:textId="76D07DB9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72.1%</w:t>
            </w:r>
          </w:p>
        </w:tc>
        <w:tc>
          <w:tcPr>
            <w:tcW w:w="2327" w:type="pct"/>
            <w:vMerge/>
            <w:shd w:val="pct15" w:color="auto" w:fill="auto"/>
          </w:tcPr>
          <w:p w14:paraId="3619D685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79DB1E54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0C3D0F56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1D81FBB5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EA221B4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4CF3ACCA" w14:textId="5B0D2068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1.9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B38964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04E9F3EB" w14:textId="69DDA359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40.5%</w:t>
            </w:r>
          </w:p>
        </w:tc>
        <w:tc>
          <w:tcPr>
            <w:tcW w:w="2327" w:type="pct"/>
            <w:vMerge/>
            <w:shd w:val="pct15" w:color="auto" w:fill="auto"/>
          </w:tcPr>
          <w:p w14:paraId="1E3F34D9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429F0A96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662770E1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12224507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7BED67D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7F37550B" w14:textId="21A125CD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15/15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8C68CD2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  <w:bottom w:val="single" w:sz="4" w:space="0" w:color="000000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441517A6" w14:textId="3E33F227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29.3</w:t>
            </w:r>
          </w:p>
        </w:tc>
        <w:tc>
          <w:tcPr>
            <w:tcW w:w="2327" w:type="pct"/>
            <w:vMerge/>
            <w:tcBorders>
              <w:bottom w:val="single" w:sz="4" w:space="0" w:color="000000"/>
            </w:tcBorders>
            <w:shd w:val="pct15" w:color="auto" w:fill="auto"/>
          </w:tcPr>
          <w:p w14:paraId="78392074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6740D414" w14:textId="77777777" w:rsidTr="007F2D97">
        <w:trPr>
          <w:trHeight w:val="80"/>
        </w:trPr>
        <w:tc>
          <w:tcPr>
            <w:tcW w:w="288" w:type="pct"/>
            <w:vMerge w:val="restart"/>
            <w:shd w:val="clear" w:color="auto" w:fill="000000" w:themeFill="text1"/>
            <w:vAlign w:val="center"/>
          </w:tcPr>
          <w:p w14:paraId="6A65ED7D" w14:textId="4C2867EA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 w:rsidRPr="000F27DC">
              <w:rPr>
                <w:rFonts w:eastAsia="Times New Roman" w:cs="Arial"/>
                <w:b/>
                <w:color w:val="D6BA8C"/>
                <w:sz w:val="44"/>
                <w:szCs w:val="44"/>
              </w:rPr>
              <w:t>33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6354BBCF" w14:textId="31BBC22C" w:rsidR="00687394" w:rsidRPr="006574B1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LARRY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TOOMEY</w:t>
            </w:r>
          </w:p>
          <w:p w14:paraId="44B5E784" w14:textId="18501EF0" w:rsidR="00687394" w:rsidRPr="00AC7113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eastAsia="Times New Roman" w:cs="Arial"/>
                <w:sz w:val="18"/>
                <w:szCs w:val="20"/>
              </w:rPr>
              <w:t>F   Senior   6’6   209   St. Louis, Mo.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17F7B56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AB578D" w14:textId="1DB163A7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5.8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24A96BC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62859452" w14:textId="0610E3BA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41.1%</w:t>
            </w:r>
          </w:p>
        </w:tc>
        <w:tc>
          <w:tcPr>
            <w:tcW w:w="2327" w:type="pct"/>
            <w:vMerge w:val="restart"/>
            <w:shd w:val="clear" w:color="auto" w:fill="auto"/>
          </w:tcPr>
          <w:p w14:paraId="44352992" w14:textId="77777777" w:rsidR="00687394" w:rsidRDefault="00B77963" w:rsidP="00A45BE9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CH 11 rebounds in Patriot League opener </w:t>
            </w:r>
            <w:r w:rsidR="00A45BE9">
              <w:rPr>
                <w:rFonts w:eastAsia="Times New Roman" w:cs="Arial"/>
                <w:sz w:val="14"/>
                <w:szCs w:val="14"/>
              </w:rPr>
              <w:t xml:space="preserve">@ Lehigh Dec. 30 </w:t>
            </w:r>
          </w:p>
          <w:p w14:paraId="13BD7BBE" w14:textId="3055B822" w:rsidR="00B05EE2" w:rsidRPr="000B2172" w:rsidRDefault="00B05EE2" w:rsidP="00B05EE2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Best season of career (has been at least part-time starter since freshman season)</w:t>
            </w:r>
            <w:r>
              <w:rPr>
                <w:rFonts w:eastAsia="Times New Roman" w:cs="Arial"/>
                <w:sz w:val="14"/>
                <w:szCs w:val="14"/>
              </w:rPr>
              <w:br/>
              <w:t xml:space="preserve">Averaging 5.7 rebounds (CH 4.2 LY) </w:t>
            </w:r>
            <w:r w:rsidRPr="00B05EE2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Assist/TO +4 as soph. (TY = 36 assists, 16 TOs)</w:t>
            </w:r>
          </w:p>
        </w:tc>
      </w:tr>
      <w:tr w:rsidR="00687394" w:rsidRPr="00AC7113" w14:paraId="7A9BF1F0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3D14FBFA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69137132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29EA810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64B8AB" w14:textId="3948CFA4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5.7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70D4AC4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63FA2874" w14:textId="2E797F2E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63.0%</w:t>
            </w:r>
          </w:p>
        </w:tc>
        <w:tc>
          <w:tcPr>
            <w:tcW w:w="2327" w:type="pct"/>
            <w:vMerge/>
            <w:shd w:val="clear" w:color="auto" w:fill="auto"/>
          </w:tcPr>
          <w:p w14:paraId="0EEECF86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7F365245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4B9D6F1C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71BC66CD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3C0BA4F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B86201" w14:textId="3952957A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2.5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0394C37E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7D1C6773" w14:textId="5CC93816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32.3%</w:t>
            </w:r>
          </w:p>
        </w:tc>
        <w:tc>
          <w:tcPr>
            <w:tcW w:w="2327" w:type="pct"/>
            <w:vMerge/>
            <w:shd w:val="clear" w:color="auto" w:fill="auto"/>
          </w:tcPr>
          <w:p w14:paraId="45B9AD33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08197C9A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61FF0B9D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6D6B44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50B8D263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6C1321" w14:textId="303D4D6D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15/15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626B9CC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66B294A8" w14:textId="3AD01BD9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22.9</w:t>
            </w:r>
          </w:p>
        </w:tc>
        <w:tc>
          <w:tcPr>
            <w:tcW w:w="2327" w:type="pct"/>
            <w:vMerge/>
            <w:tcBorders>
              <w:bottom w:val="single" w:sz="4" w:space="0" w:color="000000"/>
            </w:tcBorders>
            <w:shd w:val="clear" w:color="auto" w:fill="auto"/>
          </w:tcPr>
          <w:p w14:paraId="6BFDF128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0CF70026" w14:textId="77777777" w:rsidTr="007F2D97">
        <w:trPr>
          <w:trHeight w:val="80"/>
        </w:trPr>
        <w:tc>
          <w:tcPr>
            <w:tcW w:w="288" w:type="pct"/>
            <w:vMerge w:val="restart"/>
            <w:shd w:val="clear" w:color="auto" w:fill="000000" w:themeFill="text1"/>
            <w:vAlign w:val="center"/>
          </w:tcPr>
          <w:p w14:paraId="54CDD72B" w14:textId="0FC206C5" w:rsidR="00687394" w:rsidRPr="000F27DC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color w:val="D6BA8C"/>
                <w:sz w:val="44"/>
                <w:szCs w:val="44"/>
              </w:rPr>
            </w:pPr>
            <w:r w:rsidRPr="000F27DC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34</w:t>
            </w:r>
          </w:p>
        </w:tc>
        <w:tc>
          <w:tcPr>
            <w:tcW w:w="1403" w:type="pct"/>
            <w:vMerge w:val="restart"/>
            <w:shd w:val="pct15" w:color="auto" w:fill="auto"/>
            <w:vAlign w:val="center"/>
          </w:tcPr>
          <w:p w14:paraId="77C46170" w14:textId="3840F8E5" w:rsidR="00687394" w:rsidRPr="006574B1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JOHN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MILLER</w:t>
            </w:r>
          </w:p>
          <w:p w14:paraId="43DAF734" w14:textId="29667495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C   Freshman   6’9   225   New Albany, OH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24A66EC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3B5B4E31" w14:textId="684A3DDA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8D37B34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242A45B8" w14:textId="05F8BD9A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1-for-2</w:t>
            </w:r>
          </w:p>
        </w:tc>
        <w:tc>
          <w:tcPr>
            <w:tcW w:w="2327" w:type="pct"/>
            <w:vMerge w:val="restart"/>
            <w:shd w:val="pct15" w:color="auto" w:fill="auto"/>
          </w:tcPr>
          <w:p w14:paraId="04C176CB" w14:textId="63D85ABA" w:rsidR="00687394" w:rsidRPr="009C2B74" w:rsidRDefault="00687394" w:rsidP="00DD68CE">
            <w:pPr>
              <w:spacing w:after="0" w:line="240" w:lineRule="auto"/>
              <w:ind w:left="144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2798BFCB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7ACD6055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33F5955D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F6FED9E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33FBC8A0" w14:textId="0333C950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D4C7046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587C1893" w14:textId="0AF8CDB8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N/A</w:t>
            </w:r>
          </w:p>
        </w:tc>
        <w:tc>
          <w:tcPr>
            <w:tcW w:w="2327" w:type="pct"/>
            <w:vMerge/>
            <w:shd w:val="pct15" w:color="auto" w:fill="auto"/>
          </w:tcPr>
          <w:p w14:paraId="2BC7B5DE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65B6158E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2A02A6CA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42C55745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27B1BB46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686A31A9" w14:textId="74BEB1DD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D001A4D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17FDEA1F" w14:textId="164FB5A9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N/A</w:t>
            </w:r>
          </w:p>
        </w:tc>
        <w:tc>
          <w:tcPr>
            <w:tcW w:w="2327" w:type="pct"/>
            <w:vMerge/>
            <w:shd w:val="pct15" w:color="auto" w:fill="auto"/>
          </w:tcPr>
          <w:p w14:paraId="030B5B31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6272153B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1565CF9E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7DDAA182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772F282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1FCE4FDA" w14:textId="52BA6725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8DA23E1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  <w:bottom w:val="single" w:sz="4" w:space="0" w:color="000000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739F45BA" w14:textId="5413CA96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 total</w:t>
            </w:r>
          </w:p>
        </w:tc>
        <w:tc>
          <w:tcPr>
            <w:tcW w:w="2327" w:type="pct"/>
            <w:vMerge/>
            <w:tcBorders>
              <w:bottom w:val="single" w:sz="4" w:space="0" w:color="000000"/>
            </w:tcBorders>
            <w:shd w:val="pct15" w:color="auto" w:fill="auto"/>
          </w:tcPr>
          <w:p w14:paraId="4042EC5A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395E7AB0" w14:textId="77777777" w:rsidTr="007F2D97">
        <w:trPr>
          <w:trHeight w:val="80"/>
        </w:trPr>
        <w:tc>
          <w:tcPr>
            <w:tcW w:w="288" w:type="pct"/>
            <w:vMerge w:val="restart"/>
            <w:shd w:val="clear" w:color="auto" w:fill="000000" w:themeFill="text1"/>
            <w:vAlign w:val="center"/>
          </w:tcPr>
          <w:p w14:paraId="4DA55EC9" w14:textId="53B178E9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35</w:t>
            </w:r>
          </w:p>
        </w:tc>
        <w:tc>
          <w:tcPr>
            <w:tcW w:w="1403" w:type="pct"/>
            <w:vMerge w:val="restart"/>
            <w:shd w:val="clear" w:color="auto" w:fill="FFFFFF"/>
            <w:vAlign w:val="center"/>
          </w:tcPr>
          <w:p w14:paraId="5C322381" w14:textId="6FDC0EEA" w:rsidR="00687394" w:rsidRPr="006574B1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NATHAN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DODGE</w:t>
            </w:r>
          </w:p>
          <w:p w14:paraId="0A88E794" w14:textId="01977934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G   Sophomore 6’2   205   East Troy, Wisc.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128D8D4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7132278" w14:textId="6BC2195F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41E2D30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64B84AE0" w14:textId="4BCC4624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1-for-2</w:t>
            </w:r>
          </w:p>
        </w:tc>
        <w:tc>
          <w:tcPr>
            <w:tcW w:w="2327" w:type="pct"/>
            <w:vMerge w:val="restart"/>
            <w:shd w:val="clear" w:color="auto" w:fill="FFFFFF"/>
          </w:tcPr>
          <w:p w14:paraId="21B7B29B" w14:textId="5D5CC6C1" w:rsidR="00F657E3" w:rsidRDefault="00F657E3" w:rsidP="00F657E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HS teammates w/ Tanner </w:t>
            </w:r>
            <w:proofErr w:type="spellStart"/>
            <w:r>
              <w:rPr>
                <w:rFonts w:eastAsia="Times New Roman" w:cs="Arial"/>
                <w:sz w:val="14"/>
                <w:szCs w:val="14"/>
              </w:rPr>
              <w:t>Plomb</w:t>
            </w:r>
            <w:proofErr w:type="spellEnd"/>
            <w:r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Pr="00F657E3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East Troy HS in Wisconsin</w:t>
            </w:r>
          </w:p>
          <w:p w14:paraId="5532FD6A" w14:textId="67F660DD" w:rsidR="00687394" w:rsidRDefault="00F657E3" w:rsidP="00F657E3">
            <w:pPr>
              <w:spacing w:after="0" w:line="240" w:lineRule="auto"/>
              <w:ind w:left="144"/>
              <w:rPr>
                <w:rFonts w:eastAsia="Times New Roman" w:cs="Arial"/>
                <w:sz w:val="14"/>
                <w:szCs w:val="14"/>
              </w:rPr>
            </w:pPr>
            <w:r w:rsidRPr="00F657E3">
              <w:rPr>
                <w:rFonts w:eastAsia="Times New Roman" w:cs="Arial"/>
                <w:sz w:val="14"/>
                <w:szCs w:val="14"/>
              </w:rPr>
              <w:t>Both played for current Army assistant Justin Jennings</w:t>
            </w:r>
            <w:r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Pr="00F657E3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4"/>
                <w:szCs w:val="14"/>
              </w:rPr>
              <w:t>Plomb</w:t>
            </w:r>
            <w:proofErr w:type="spellEnd"/>
            <w:r>
              <w:rPr>
                <w:rFonts w:eastAsia="Times New Roman" w:cs="Arial"/>
                <w:sz w:val="14"/>
                <w:szCs w:val="14"/>
              </w:rPr>
              <w:t xml:space="preserve"> was a year ahead</w:t>
            </w:r>
          </w:p>
          <w:p w14:paraId="3304E071" w14:textId="56851AAE" w:rsidR="00F657E3" w:rsidRPr="00F657E3" w:rsidRDefault="00F657E3" w:rsidP="00F657E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Averaged nearly 25 PPG @ USMAPS in 2013-14 </w:t>
            </w:r>
            <w:r w:rsidRPr="00F657E3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Made 156 three-pointers</w:t>
            </w:r>
          </w:p>
          <w:p w14:paraId="0D1D554F" w14:textId="2CF885D5" w:rsidR="00F657E3" w:rsidRPr="009C2B74" w:rsidRDefault="00F657E3" w:rsidP="00F657E3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159CF3E1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7895743F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clear" w:color="auto" w:fill="FFFFFF"/>
            <w:vAlign w:val="center"/>
          </w:tcPr>
          <w:p w14:paraId="18998B93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558C5573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3B70ED2" w14:textId="10543A7D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0C0534D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D486F9E" w14:textId="439BD1CC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1-for-1</w:t>
            </w:r>
          </w:p>
        </w:tc>
        <w:tc>
          <w:tcPr>
            <w:tcW w:w="2327" w:type="pct"/>
            <w:vMerge/>
            <w:shd w:val="clear" w:color="auto" w:fill="FFFFFF"/>
          </w:tcPr>
          <w:p w14:paraId="2EEEAE2E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37711553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4144B80F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clear" w:color="auto" w:fill="FFFFFF"/>
            <w:vAlign w:val="center"/>
          </w:tcPr>
          <w:p w14:paraId="0455EF92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FD4588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0551E7E" w14:textId="0A549352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C7F8D89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6465785D" w14:textId="18F329EB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0-for-1</w:t>
            </w:r>
          </w:p>
        </w:tc>
        <w:tc>
          <w:tcPr>
            <w:tcW w:w="2327" w:type="pct"/>
            <w:vMerge/>
            <w:shd w:val="clear" w:color="auto" w:fill="FFFFFF"/>
          </w:tcPr>
          <w:p w14:paraId="23C77F73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404E4F0E" w14:textId="77777777" w:rsidTr="007F2D97">
        <w:trPr>
          <w:trHeight w:val="187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084BF3FD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DBD46D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071372E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25EDAE4" w14:textId="69A47652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C004E58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72CA6700" w14:textId="655C1735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9 total</w:t>
            </w:r>
          </w:p>
        </w:tc>
        <w:tc>
          <w:tcPr>
            <w:tcW w:w="2327" w:type="pct"/>
            <w:vMerge/>
            <w:tcBorders>
              <w:bottom w:val="single" w:sz="4" w:space="0" w:color="000000"/>
            </w:tcBorders>
            <w:shd w:val="clear" w:color="auto" w:fill="FFFFFF"/>
          </w:tcPr>
          <w:p w14:paraId="59DE4D74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16DC9A92" w14:textId="77777777" w:rsidTr="007F2D97">
        <w:trPr>
          <w:trHeight w:val="80"/>
        </w:trPr>
        <w:tc>
          <w:tcPr>
            <w:tcW w:w="288" w:type="pct"/>
            <w:vMerge w:val="restart"/>
            <w:shd w:val="clear" w:color="auto" w:fill="000000" w:themeFill="text1"/>
            <w:vAlign w:val="center"/>
          </w:tcPr>
          <w:p w14:paraId="173BA5DA" w14:textId="592CF3F0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43</w:t>
            </w:r>
          </w:p>
        </w:tc>
        <w:tc>
          <w:tcPr>
            <w:tcW w:w="1403" w:type="pct"/>
            <w:vMerge w:val="restart"/>
            <w:shd w:val="pct15" w:color="auto" w:fill="auto"/>
            <w:vAlign w:val="center"/>
          </w:tcPr>
          <w:p w14:paraId="665666E6" w14:textId="3A250992" w:rsidR="00687394" w:rsidRPr="006574B1" w:rsidRDefault="00687394" w:rsidP="00687394">
            <w:pPr>
              <w:shd w:val="pct15" w:color="auto" w:fill="auto"/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TRAVIS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ROLLO</w:t>
            </w:r>
          </w:p>
          <w:p w14:paraId="1BB66311" w14:textId="07F85DAF" w:rsidR="00687394" w:rsidRDefault="00687394" w:rsidP="00687394">
            <w:pPr>
              <w:shd w:val="pct15" w:color="auto" w:fill="auto"/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F/C   Senior   6’7   205   Mayer, Minn.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3F03510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7D4848D0" w14:textId="0B4D13B4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91E5A82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7C830C4F" w14:textId="562EFA49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0-for-4</w:t>
            </w:r>
          </w:p>
        </w:tc>
        <w:tc>
          <w:tcPr>
            <w:tcW w:w="2327" w:type="pct"/>
            <w:vMerge w:val="restart"/>
            <w:shd w:val="pct15" w:color="auto" w:fill="auto"/>
          </w:tcPr>
          <w:p w14:paraId="7055BDA9" w14:textId="77777777" w:rsidR="00687394" w:rsidRDefault="00964878" w:rsidP="00964878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Has played just 3 minutes over Army’s first two Patriot League contests</w:t>
            </w:r>
          </w:p>
          <w:p w14:paraId="4A7C1FCB" w14:textId="283FADBB" w:rsidR="00632029" w:rsidRPr="009C2B74" w:rsidRDefault="00632029" w:rsidP="00964878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Lone point this season came on a FT vs. Air Force on Dec. 12</w:t>
            </w:r>
          </w:p>
        </w:tc>
      </w:tr>
      <w:tr w:rsidR="00687394" w:rsidRPr="00AC7113" w14:paraId="5F38AA3D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28229521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51BFCE68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65E4732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29DE13B8" w14:textId="26F9A40D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10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7A7496B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77B863F6" w14:textId="302D5552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1-for-2</w:t>
            </w:r>
          </w:p>
        </w:tc>
        <w:tc>
          <w:tcPr>
            <w:tcW w:w="2327" w:type="pct"/>
            <w:vMerge/>
            <w:shd w:val="pct15" w:color="auto" w:fill="auto"/>
          </w:tcPr>
          <w:p w14:paraId="77DFC941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52D5A0EB" w14:textId="77777777" w:rsidTr="007F2D97">
        <w:trPr>
          <w:trHeight w:val="80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1BE7C818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25F403B5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D3EF911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13E5D180" w14:textId="52176163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2A2EA8C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6F0CEEE6" w14:textId="2F0A10A5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N/A</w:t>
            </w:r>
          </w:p>
        </w:tc>
        <w:tc>
          <w:tcPr>
            <w:tcW w:w="2327" w:type="pct"/>
            <w:vMerge/>
            <w:shd w:val="pct15" w:color="auto" w:fill="auto"/>
          </w:tcPr>
          <w:p w14:paraId="5E35D913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5DD90EFC" w14:textId="77777777" w:rsidTr="007F2D97">
        <w:trPr>
          <w:trHeight w:val="142"/>
        </w:trPr>
        <w:tc>
          <w:tcPr>
            <w:tcW w:w="288" w:type="pct"/>
            <w:vMerge/>
            <w:shd w:val="clear" w:color="auto" w:fill="000000" w:themeFill="text1"/>
            <w:vAlign w:val="center"/>
          </w:tcPr>
          <w:p w14:paraId="688B2A3D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3DE06251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4289670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04203ECD" w14:textId="65FFE48F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12/0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6415F877" w14:textId="7777777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  <w:bottom w:val="single" w:sz="4" w:space="0" w:color="000000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39E9DDB3" w14:textId="24F03ABC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4.3</w:t>
            </w:r>
          </w:p>
        </w:tc>
        <w:tc>
          <w:tcPr>
            <w:tcW w:w="2327" w:type="pct"/>
            <w:vMerge/>
            <w:tcBorders>
              <w:bottom w:val="single" w:sz="4" w:space="0" w:color="000000"/>
            </w:tcBorders>
            <w:shd w:val="pct15" w:color="auto" w:fill="auto"/>
          </w:tcPr>
          <w:p w14:paraId="5BEAE827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28D606BF" w14:textId="77777777" w:rsidTr="007F2D97">
        <w:trPr>
          <w:trHeight w:val="90"/>
        </w:trPr>
        <w:tc>
          <w:tcPr>
            <w:tcW w:w="288" w:type="pct"/>
            <w:vMerge w:val="restart"/>
            <w:shd w:val="clear" w:color="auto" w:fill="000000" w:themeFill="text1"/>
          </w:tcPr>
          <w:p w14:paraId="479F1751" w14:textId="3DEE7A48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45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4E36579E" w14:textId="4E57DDDE" w:rsidR="00687394" w:rsidRPr="006574B1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ADAM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ROE</w:t>
            </w:r>
          </w:p>
          <w:p w14:paraId="3D4E59FD" w14:textId="73532AB1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F   Freshman   6’5   210   Weston, Mo.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01DF1768" w14:textId="73BD4C3B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9191BF" w14:textId="50FD0C25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4.6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79914997" w14:textId="142AA9CB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55C12AB4" w14:textId="3C829E50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39.3%</w:t>
            </w:r>
          </w:p>
        </w:tc>
        <w:tc>
          <w:tcPr>
            <w:tcW w:w="2327" w:type="pct"/>
            <w:vMerge w:val="restart"/>
            <w:shd w:val="clear" w:color="auto" w:fill="auto"/>
          </w:tcPr>
          <w:p w14:paraId="64902F90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17 of 22 made shots have been 3-pointers </w:t>
            </w:r>
            <w:r w:rsidRPr="00D1339D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Shooting nearly 44% from beyond arc </w:t>
            </w:r>
          </w:p>
          <w:p w14:paraId="48D950AE" w14:textId="77777777" w:rsidR="0087622B" w:rsidRDefault="0087622B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Over 1,900 career points in HS </w:t>
            </w:r>
            <w:r w:rsidRPr="0087622B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Despite tearing ACL in state tournament junior year</w:t>
            </w:r>
          </w:p>
          <w:p w14:paraId="6E90172D" w14:textId="3D9FFC1C" w:rsidR="001F3746" w:rsidRDefault="001F3746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ATHLETICISM </w:t>
            </w:r>
            <w:r w:rsidRPr="001F3746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Also an All-State TE and state champion in shot put and 4x400 relay</w:t>
            </w:r>
          </w:p>
        </w:tc>
      </w:tr>
      <w:tr w:rsidR="00687394" w:rsidRPr="00AC7113" w14:paraId="0C916256" w14:textId="77777777" w:rsidTr="007F2D97">
        <w:trPr>
          <w:trHeight w:val="90"/>
        </w:trPr>
        <w:tc>
          <w:tcPr>
            <w:tcW w:w="288" w:type="pct"/>
            <w:vMerge/>
            <w:shd w:val="clear" w:color="auto" w:fill="000000" w:themeFill="text1"/>
          </w:tcPr>
          <w:p w14:paraId="5F782FDD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20D12C18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3956366" w14:textId="40225D62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12E8E4" w14:textId="16C7BC6A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1.4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17D4C72" w14:textId="43C08E0A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5EEA6E2E" w14:textId="6B33C7BD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8-for-10</w:t>
            </w:r>
          </w:p>
        </w:tc>
        <w:tc>
          <w:tcPr>
            <w:tcW w:w="2327" w:type="pct"/>
            <w:vMerge/>
            <w:shd w:val="clear" w:color="auto" w:fill="auto"/>
          </w:tcPr>
          <w:p w14:paraId="6291C076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28CA351E" w14:textId="77777777" w:rsidTr="007F2D97">
        <w:trPr>
          <w:trHeight w:val="90"/>
        </w:trPr>
        <w:tc>
          <w:tcPr>
            <w:tcW w:w="288" w:type="pct"/>
            <w:vMerge/>
            <w:shd w:val="clear" w:color="auto" w:fill="000000" w:themeFill="text1"/>
          </w:tcPr>
          <w:p w14:paraId="40762D32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10B0BA99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66F3347B" w14:textId="01654C73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3135AB" w14:textId="0793E13D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5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9E49293" w14:textId="4D15DF70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60D7E6BE" w14:textId="7656637E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43.6%</w:t>
            </w:r>
          </w:p>
        </w:tc>
        <w:tc>
          <w:tcPr>
            <w:tcW w:w="2327" w:type="pct"/>
            <w:vMerge/>
            <w:shd w:val="clear" w:color="auto" w:fill="auto"/>
          </w:tcPr>
          <w:p w14:paraId="55BC02F4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20AC07CE" w14:textId="77777777" w:rsidTr="007F2D97">
        <w:trPr>
          <w:trHeight w:val="90"/>
        </w:trPr>
        <w:tc>
          <w:tcPr>
            <w:tcW w:w="288" w:type="pct"/>
            <w:vMerge/>
            <w:shd w:val="clear" w:color="auto" w:fill="000000" w:themeFill="text1"/>
          </w:tcPr>
          <w:p w14:paraId="706477A4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ED42D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402E9718" w14:textId="26329512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6737E7" w14:textId="4F349383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15/0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50D87DFF" w14:textId="5B29A24E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1C667AC1" w14:textId="2F0BE4D4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10.7</w:t>
            </w:r>
          </w:p>
        </w:tc>
        <w:tc>
          <w:tcPr>
            <w:tcW w:w="2327" w:type="pct"/>
            <w:vMerge/>
            <w:tcBorders>
              <w:bottom w:val="single" w:sz="4" w:space="0" w:color="000000"/>
            </w:tcBorders>
            <w:shd w:val="clear" w:color="auto" w:fill="auto"/>
          </w:tcPr>
          <w:p w14:paraId="227FECCC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07C12888" w14:textId="77777777" w:rsidTr="007F2D97">
        <w:trPr>
          <w:trHeight w:val="90"/>
        </w:trPr>
        <w:tc>
          <w:tcPr>
            <w:tcW w:w="288" w:type="pct"/>
            <w:vMerge w:val="restart"/>
            <w:shd w:val="clear" w:color="auto" w:fill="000000" w:themeFill="text1"/>
          </w:tcPr>
          <w:p w14:paraId="542F7ED8" w14:textId="2A0ED789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FFFF"/>
                <w:sz w:val="44"/>
                <w:szCs w:val="44"/>
              </w:rPr>
              <w:t>52</w:t>
            </w:r>
          </w:p>
        </w:tc>
        <w:tc>
          <w:tcPr>
            <w:tcW w:w="1403" w:type="pct"/>
            <w:vMerge w:val="restart"/>
            <w:shd w:val="pct15" w:color="auto" w:fill="auto"/>
            <w:vAlign w:val="center"/>
          </w:tcPr>
          <w:p w14:paraId="53B78AEB" w14:textId="6122D941" w:rsidR="00687394" w:rsidRPr="006574B1" w:rsidRDefault="00687394" w:rsidP="00687394">
            <w:pPr>
              <w:shd w:val="pct15" w:color="auto" w:fill="auto"/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JOHN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 xml:space="preserve">EMEZIE     </w:t>
            </w:r>
            <w:r w:rsidRPr="002F166B">
              <w:rPr>
                <w:rFonts w:eastAsia="Times New Roman" w:cs="Arial"/>
                <w:b/>
                <w:i/>
                <w:color w:val="808080" w:themeColor="background1" w:themeShade="80"/>
                <w:szCs w:val="34"/>
              </w:rPr>
              <w:t>ah-MEZ-</w:t>
            </w:r>
            <w:proofErr w:type="spellStart"/>
            <w:r w:rsidRPr="002F166B">
              <w:rPr>
                <w:rFonts w:eastAsia="Times New Roman" w:cs="Arial"/>
                <w:b/>
                <w:i/>
                <w:color w:val="808080" w:themeColor="background1" w:themeShade="80"/>
                <w:szCs w:val="34"/>
              </w:rPr>
              <w:t>ee</w:t>
            </w:r>
            <w:proofErr w:type="spellEnd"/>
          </w:p>
          <w:p w14:paraId="3D220B32" w14:textId="57F9FD37" w:rsidR="00687394" w:rsidRDefault="00687394" w:rsidP="00687394">
            <w:pPr>
              <w:shd w:val="pct15" w:color="auto" w:fill="auto"/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G/F   Freshman   6’6   215   Waxhaw, N.C.</w:t>
            </w: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5E145820" w14:textId="7D8D9D57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4D85B118" w14:textId="71BDB8DC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2.7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1CE7CE05" w14:textId="67446346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03D769AA" w14:textId="266BDB36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36.4%</w:t>
            </w:r>
          </w:p>
        </w:tc>
        <w:tc>
          <w:tcPr>
            <w:tcW w:w="2327" w:type="pct"/>
            <w:vMerge w:val="restart"/>
            <w:shd w:val="pct15" w:color="auto" w:fill="auto"/>
          </w:tcPr>
          <w:p w14:paraId="758ED5C4" w14:textId="77777777" w:rsidR="00687394" w:rsidRDefault="000510F1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Born in Lagos, Nigeria</w:t>
            </w:r>
          </w:p>
          <w:p w14:paraId="79FD5C0C" w14:textId="34FCD449" w:rsidR="00011C83" w:rsidRDefault="00011C83" w:rsidP="00011C8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 xml:space="preserve">Brother, KC, is a senior at Caltech </w:t>
            </w:r>
            <w:r w:rsidRPr="00011C83">
              <w:rPr>
                <w:rFonts w:eastAsia="Times New Roman" w:cs="Arial"/>
                <w:sz w:val="14"/>
                <w:szCs w:val="14"/>
              </w:rPr>
              <w:sym w:font="Wingdings" w:char="F0E0"/>
            </w:r>
            <w:r>
              <w:rPr>
                <w:rFonts w:eastAsia="Times New Roman" w:cs="Arial"/>
                <w:sz w:val="14"/>
                <w:szCs w:val="14"/>
              </w:rPr>
              <w:t xml:space="preserve"> Not exactly known for basketball but one of best academic institutions in the world</w:t>
            </w:r>
          </w:p>
        </w:tc>
      </w:tr>
      <w:tr w:rsidR="00687394" w:rsidRPr="00AC7113" w14:paraId="70252C89" w14:textId="77777777" w:rsidTr="007F2D97">
        <w:trPr>
          <w:trHeight w:val="90"/>
        </w:trPr>
        <w:tc>
          <w:tcPr>
            <w:tcW w:w="288" w:type="pct"/>
            <w:vMerge/>
            <w:shd w:val="clear" w:color="auto" w:fill="000000" w:themeFill="text1"/>
          </w:tcPr>
          <w:p w14:paraId="2BED4A52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4949094D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1F69CD4" w14:textId="3CDA1B16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3CEB19ED" w14:textId="1669BF0B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1.3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224E79AF" w14:textId="45A16592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379EE739" w14:textId="50033743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65.2%</w:t>
            </w:r>
          </w:p>
        </w:tc>
        <w:tc>
          <w:tcPr>
            <w:tcW w:w="2327" w:type="pct"/>
            <w:vMerge/>
            <w:shd w:val="pct15" w:color="auto" w:fill="auto"/>
          </w:tcPr>
          <w:p w14:paraId="66193578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0F5066F4" w14:textId="77777777" w:rsidTr="007F2D97">
        <w:trPr>
          <w:trHeight w:val="90"/>
        </w:trPr>
        <w:tc>
          <w:tcPr>
            <w:tcW w:w="288" w:type="pct"/>
            <w:vMerge/>
            <w:shd w:val="clear" w:color="auto" w:fill="000000" w:themeFill="text1"/>
          </w:tcPr>
          <w:p w14:paraId="5D2A6BD8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shd w:val="pct15" w:color="auto" w:fill="auto"/>
            <w:vAlign w:val="center"/>
          </w:tcPr>
          <w:p w14:paraId="3F7822D9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7EDDAF74" w14:textId="164E029F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5" w:type="pct"/>
            <w:tcBorders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19A0E011" w14:textId="71D2CADB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11 total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4BC0A772" w14:textId="5BC27684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75" w:type="pct"/>
            <w:tcBorders>
              <w:left w:val="single" w:sz="4" w:space="0" w:color="000000" w:themeColor="text1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38E48DE4" w14:textId="2F8658A3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1-for-12</w:t>
            </w:r>
          </w:p>
        </w:tc>
        <w:tc>
          <w:tcPr>
            <w:tcW w:w="2327" w:type="pct"/>
            <w:vMerge/>
            <w:shd w:val="pct15" w:color="auto" w:fill="auto"/>
          </w:tcPr>
          <w:p w14:paraId="332436A0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687394" w:rsidRPr="00AC7113" w14:paraId="7A51E47B" w14:textId="77777777" w:rsidTr="007F2D97">
        <w:trPr>
          <w:trHeight w:val="160"/>
        </w:trPr>
        <w:tc>
          <w:tcPr>
            <w:tcW w:w="288" w:type="pct"/>
            <w:vMerge/>
            <w:shd w:val="clear" w:color="auto" w:fill="000000" w:themeFill="text1"/>
          </w:tcPr>
          <w:p w14:paraId="1A8A556A" w14:textId="77777777" w:rsidR="00687394" w:rsidRPr="0046689B" w:rsidRDefault="00687394" w:rsidP="00687394">
            <w:pPr>
              <w:spacing w:after="0" w:line="240" w:lineRule="auto"/>
              <w:jc w:val="center"/>
              <w:rPr>
                <w:rFonts w:eastAsia="Times New Roman" w:cs="Arial"/>
                <w:b/>
                <w:sz w:val="44"/>
                <w:szCs w:val="44"/>
              </w:rPr>
            </w:pPr>
          </w:p>
        </w:tc>
        <w:tc>
          <w:tcPr>
            <w:tcW w:w="1403" w:type="pct"/>
            <w:vMerge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7FB94E1" w14:textId="77777777" w:rsidR="00687394" w:rsidRDefault="00687394" w:rsidP="00687394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5" w:type="pct"/>
            <w:shd w:val="pct25" w:color="auto" w:fill="auto"/>
            <w:tcMar>
              <w:left w:w="29" w:type="dxa"/>
              <w:right w:w="29" w:type="dxa"/>
            </w:tcMar>
            <w:vAlign w:val="center"/>
          </w:tcPr>
          <w:p w14:paraId="198B5F9F" w14:textId="49C74941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5" w:type="pct"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12E00F1C" w14:textId="3EBD26CC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15/0</w:t>
            </w:r>
          </w:p>
        </w:tc>
        <w:tc>
          <w:tcPr>
            <w:tcW w:w="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</w:tcPr>
          <w:p w14:paraId="38B06F6D" w14:textId="4E49960C" w:rsidR="00687394" w:rsidRPr="00B37D88" w:rsidRDefault="00687394" w:rsidP="00687394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75" w:type="pct"/>
            <w:tcBorders>
              <w:left w:val="single" w:sz="4" w:space="0" w:color="000000" w:themeColor="text1"/>
              <w:bottom w:val="single" w:sz="4" w:space="0" w:color="000000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63AF82A9" w14:textId="79864808" w:rsidR="00687394" w:rsidRPr="00155724" w:rsidRDefault="00687394" w:rsidP="00687394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9.7</w:t>
            </w:r>
          </w:p>
        </w:tc>
        <w:tc>
          <w:tcPr>
            <w:tcW w:w="2327" w:type="pct"/>
            <w:vMerge/>
            <w:tcBorders>
              <w:bottom w:val="single" w:sz="4" w:space="0" w:color="000000"/>
            </w:tcBorders>
            <w:shd w:val="pct15" w:color="auto" w:fill="auto"/>
          </w:tcPr>
          <w:p w14:paraId="5F3473F8" w14:textId="77777777" w:rsidR="00687394" w:rsidRDefault="00687394" w:rsidP="0068739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</w:tr>
    </w:tbl>
    <w:p w14:paraId="6B20CC2F" w14:textId="4A5B7A3A" w:rsidR="00073E72" w:rsidRPr="001C46FB" w:rsidRDefault="005E1EC0" w:rsidP="003220F8">
      <w:pPr>
        <w:spacing w:after="0" w:line="240" w:lineRule="auto"/>
        <w:ind w:left="720" w:firstLine="720"/>
        <w:rPr>
          <w:rFonts w:eastAsia="Times New Roman" w:cs="Arial"/>
          <w:b/>
          <w:color w:val="000000" w:themeColor="text1"/>
          <w:sz w:val="44"/>
          <w:szCs w:val="40"/>
        </w:rPr>
      </w:pPr>
      <w:r>
        <w:rPr>
          <w:rFonts w:eastAsia="Times New Roman" w:cs="Arial"/>
          <w:b/>
          <w:i/>
          <w:noProof/>
          <w:color w:val="7030A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ACF2CDA" wp14:editId="464131BC">
                <wp:simplePos x="0" y="0"/>
                <wp:positionH relativeFrom="column">
                  <wp:posOffset>139065</wp:posOffset>
                </wp:positionH>
                <wp:positionV relativeFrom="paragraph">
                  <wp:posOffset>11587480</wp:posOffset>
                </wp:positionV>
                <wp:extent cx="4054475" cy="822325"/>
                <wp:effectExtent l="0" t="0" r="34925" b="15875"/>
                <wp:wrapThrough wrapText="bothSides">
                  <wp:wrapPolygon edited="0">
                    <wp:start x="0" y="0"/>
                    <wp:lineTo x="0" y="21350"/>
                    <wp:lineTo x="21651" y="21350"/>
                    <wp:lineTo x="21651" y="0"/>
                    <wp:lineTo x="0" y="0"/>
                  </wp:wrapPolygon>
                </wp:wrapThrough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0EBA" w14:textId="6EEA547C" w:rsidR="00940EC3" w:rsidRPr="00B60EBF" w:rsidRDefault="00940EC3" w:rsidP="00DF6461">
                            <w:pPr>
                              <w:pStyle w:val="NoSpacing"/>
                              <w:tabs>
                                <w:tab w:val="left" w:pos="180"/>
                              </w:tabs>
                              <w:autoSpaceDE w:val="0"/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</w:pPr>
                            <w:r w:rsidRPr="00B60EBF"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  <w:u w:val="single"/>
                              </w:rPr>
                              <w:t>NEXT UP</w:t>
                            </w:r>
                            <w:r w:rsidRPr="00B60EBF"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Pr="00B60EBF"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sym w:font="Wingdings" w:char="F0E0"/>
                            </w:r>
                            <w:r w:rsidRPr="00B60EBF"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="00ED45FA"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t>Wed.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 @ Colgate </w:t>
                            </w:r>
                            <w:r w:rsidRPr="00B92527"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sym w:font="Wingdings" w:char="F0E0"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 7 p.m. in Hamilton, N.Y.</w:t>
                            </w:r>
                          </w:p>
                          <w:p w14:paraId="25AD468C" w14:textId="6194B3A2" w:rsidR="00940EC3" w:rsidRDefault="00940EC3" w:rsidP="00B92527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Came from behind to beat Lafayette last Wednesday in opener </w:t>
                            </w:r>
                            <w:r w:rsidRPr="00B92527">
                              <w:rPr>
                                <w:rFonts w:cs="Calibri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Went down to American and held Eagles to 37 points last weekend</w:t>
                            </w:r>
                            <w:r w:rsidR="004E672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72B" w:rsidRPr="004E672B">
                              <w:rPr>
                                <w:rFonts w:cs="Calibri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D6108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Lost @</w:t>
                            </w:r>
                            <w:r w:rsidR="004E672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Holy Cross on Wednesday night</w:t>
                            </w:r>
                          </w:p>
                          <w:p w14:paraId="24C35278" w14:textId="743F7FE3" w:rsidR="00940EC3" w:rsidRPr="006C33A0" w:rsidRDefault="00940EC3" w:rsidP="006C33A0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0"/>
                              </w:tabs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Teams split pair of meetings last year</w:t>
                            </w:r>
                          </w:p>
                        </w:txbxContent>
                      </wps:txbx>
                      <wps:bodyPr rot="0" vert="horz" wrap="square" lIns="54864" tIns="18288" rIns="5486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F2CD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6" type="#_x0000_t202" style="position:absolute;left:0;text-align:left;margin-left:10.95pt;margin-top:912.4pt;width:319.25pt;height:6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" o:allowincell="f" strokeweight=".5pt">
                <v:textbox inset="4.32pt,1.44pt,4.32pt,1.44pt">
                  <w:txbxContent>
                    <w:p w14:paraId="77630EBA" w14:textId="6EEA547C" w:rsidR="00940EC3" w:rsidRPr="00B60EBF" w:rsidRDefault="00940EC3" w:rsidP="00DF6461">
                      <w:pPr>
                        <w:pStyle w:val="NoSpacing"/>
                        <w:tabs>
                          <w:tab w:val="left" w:pos="180"/>
                        </w:tabs>
                        <w:autoSpaceDE w:val="0"/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</w:pPr>
                      <w:r w:rsidRPr="00B60EBF">
                        <w:rPr>
                          <w:rFonts w:cs="Calibri"/>
                          <w:b/>
                          <w:bCs/>
                          <w:sz w:val="24"/>
                          <w:szCs w:val="14"/>
                          <w:u w:val="single"/>
                        </w:rPr>
                        <w:t>NEXT UP</w:t>
                      </w:r>
                      <w:r w:rsidRPr="00B60EBF"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t xml:space="preserve"> </w:t>
                      </w:r>
                      <w:r w:rsidRPr="00B60EBF"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sym w:font="Wingdings" w:char="F0E0"/>
                      </w:r>
                      <w:r w:rsidRPr="00B60EBF"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t xml:space="preserve"> </w:t>
                      </w:r>
                      <w:r w:rsidR="00ED45FA"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t>Wed.</w:t>
                      </w:r>
                      <w:r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t xml:space="preserve"> @ Colgate </w:t>
                      </w:r>
                      <w:r w:rsidRPr="00B92527"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sym w:font="Wingdings" w:char="F0E0"/>
                      </w:r>
                      <w:r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t xml:space="preserve"> 7 p.m. in Hamilton, N.Y.</w:t>
                      </w:r>
                    </w:p>
                    <w:p w14:paraId="25AD468C" w14:textId="6194B3A2" w:rsidR="00940EC3" w:rsidRDefault="00940EC3" w:rsidP="00B92527">
                      <w:pPr>
                        <w:pStyle w:val="NoSpacing"/>
                        <w:numPr>
                          <w:ilvl w:val="0"/>
                          <w:numId w:val="36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Came from behind to beat Lafayette last Wednesday in opener </w:t>
                      </w:r>
                      <w:r w:rsidRPr="00B92527">
                        <w:rPr>
                          <w:rFonts w:cs="Calibri"/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Went down to American and held Eagles to 37 points last weekend</w:t>
                      </w:r>
                      <w:r w:rsidR="004E672B"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  <w:r w:rsidR="004E672B" w:rsidRPr="004E672B">
                        <w:rPr>
                          <w:rFonts w:cs="Calibri"/>
                          <w:sz w:val="16"/>
                          <w:szCs w:val="16"/>
                        </w:rPr>
                        <w:sym w:font="Wingdings" w:char="F0E0"/>
                      </w:r>
                      <w:r w:rsidR="00D61087">
                        <w:rPr>
                          <w:rFonts w:cs="Calibri"/>
                          <w:sz w:val="16"/>
                          <w:szCs w:val="16"/>
                        </w:rPr>
                        <w:t xml:space="preserve"> Lost @</w:t>
                      </w:r>
                      <w:r w:rsidR="004E672B">
                        <w:rPr>
                          <w:rFonts w:cs="Calibri"/>
                          <w:sz w:val="16"/>
                          <w:szCs w:val="16"/>
                        </w:rPr>
                        <w:t xml:space="preserve"> Holy Cross on Wednesday night</w:t>
                      </w:r>
                    </w:p>
                    <w:p w14:paraId="24C35278" w14:textId="743F7FE3" w:rsidR="00940EC3" w:rsidRPr="006C33A0" w:rsidRDefault="00940EC3" w:rsidP="006C33A0">
                      <w:pPr>
                        <w:pStyle w:val="NoSpacing"/>
                        <w:numPr>
                          <w:ilvl w:val="0"/>
                          <w:numId w:val="36"/>
                        </w:numPr>
                        <w:tabs>
                          <w:tab w:val="left" w:pos="180"/>
                        </w:tabs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Teams split pair of meetings last year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Times New Roman" w:cs="Arial"/>
          <w:b/>
          <w:i/>
          <w:noProof/>
          <w:color w:val="7030A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2D3D793" wp14:editId="5EBA46C0">
                <wp:simplePos x="0" y="0"/>
                <wp:positionH relativeFrom="column">
                  <wp:posOffset>139700</wp:posOffset>
                </wp:positionH>
                <wp:positionV relativeFrom="paragraph">
                  <wp:posOffset>10440946</wp:posOffset>
                </wp:positionV>
                <wp:extent cx="4051935" cy="1143000"/>
                <wp:effectExtent l="0" t="0" r="37465" b="25400"/>
                <wp:wrapThrough wrapText="bothSides">
                  <wp:wrapPolygon edited="0">
                    <wp:start x="0" y="0"/>
                    <wp:lineTo x="0" y="21600"/>
                    <wp:lineTo x="21664" y="21600"/>
                    <wp:lineTo x="21664" y="0"/>
                    <wp:lineTo x="0" y="0"/>
                  </wp:wrapPolygon>
                </wp:wrapThrough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5919" w14:textId="043B2FF3" w:rsidR="00940EC3" w:rsidRPr="00B60EBF" w:rsidRDefault="00940EC3" w:rsidP="001C46FB">
                            <w:pPr>
                              <w:pStyle w:val="NoSpacing"/>
                              <w:tabs>
                                <w:tab w:val="left" w:pos="180"/>
                              </w:tabs>
                              <w:autoSpaceDE w:val="0"/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Wednesday vs. Lafayette </w:t>
                            </w:r>
                            <w:r w:rsidRPr="000F27DC"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sym w:font="Wingdings" w:char="F0E0"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14"/>
                              </w:rPr>
                              <w:t xml:space="preserve"> 76-73 loss</w:t>
                            </w:r>
                          </w:p>
                          <w:p w14:paraId="2BC84499" w14:textId="3A1DF22E" w:rsidR="00940EC3" w:rsidRDefault="00940EC3" w:rsidP="00217BB9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0"/>
                              </w:tabs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Lafayette led wire-to-wire </w:t>
                            </w:r>
                            <w:r w:rsidRPr="000C33A9">
                              <w:rPr>
                                <w:rFonts w:cs="Calibri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Leopards jumped out to 8-0 lead.</w:t>
                            </w:r>
                          </w:p>
                          <w:p w14:paraId="167C5C4F" w14:textId="3CFC6791" w:rsidR="00940EC3" w:rsidRDefault="00940EC3" w:rsidP="00217BB9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0"/>
                              </w:tabs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Army started 1-for-9 </w:t>
                            </w:r>
                            <w:r w:rsidRPr="00903088">
                              <w:rPr>
                                <w:rFonts w:cs="Calibri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Trailed by as many as 17 w/ 2:00 remaining in the first half.</w:t>
                            </w:r>
                          </w:p>
                          <w:p w14:paraId="29E093A6" w14:textId="4C9C26DE" w:rsidR="00940EC3" w:rsidRDefault="00940EC3" w:rsidP="00217BB9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0"/>
                              </w:tabs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Black Knights outscored Lafayette, 50-40, in 2</w:t>
                            </w:r>
                            <w:r w:rsidRPr="000C33A9">
                              <w:rPr>
                                <w:rFonts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half </w:t>
                            </w:r>
                            <w:r w:rsidRPr="000C33A9">
                              <w:rPr>
                                <w:rFonts w:cs="Calibri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Kyle Wilson’s 3pt at buzzer fell short</w:t>
                            </w:r>
                          </w:p>
                          <w:p w14:paraId="16C341E4" w14:textId="6E2099C2" w:rsidR="00940EC3" w:rsidRPr="000C33A9" w:rsidRDefault="00940EC3" w:rsidP="00217BB9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Kyle Wilson (21) and Tanner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Plomb</w:t>
                            </w:r>
                            <w:proofErr w:type="spellEnd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(20) combined for 41 of Army’s 73 points.</w:t>
                            </w:r>
                          </w:p>
                          <w:p w14:paraId="1B0B4417" w14:textId="136167C5" w:rsidR="00940EC3" w:rsidRPr="00994A2B" w:rsidRDefault="00940EC3" w:rsidP="00217BB9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94A2B">
                              <w:rPr>
                                <w:rFonts w:cs="Calibri"/>
                                <w:b/>
                                <w:i/>
                                <w:sz w:val="16"/>
                                <w:szCs w:val="16"/>
                              </w:rPr>
                              <w:t>Spiker</w:t>
                            </w:r>
                            <w:proofErr w:type="spellEnd"/>
                            <w:r w:rsidRPr="00994A2B">
                              <w:rPr>
                                <w:rFonts w:cs="Calibri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94A2B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>"It was disappointing how we started and encouraging how we responded</w:t>
                            </w:r>
                            <w:r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>...</w:t>
                            </w:r>
                            <w:r w:rsidRPr="00994A2B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 xml:space="preserve"> We have to address how we started the game tonight if we want to get better."</w:t>
                            </w:r>
                          </w:p>
                        </w:txbxContent>
                      </wps:txbx>
                      <wps:bodyPr rot="0" vert="horz" wrap="square" lIns="54864" tIns="18288" rIns="5486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D793" id="Text_x0020_Box_x0020_26" o:spid="_x0000_s1027" type="#_x0000_t202" style="position:absolute;left:0;text-align:left;margin-left:11pt;margin-top:822.1pt;width:319.0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" o:allowincell="f" strokeweight=".5pt">
                <v:textbox inset="4.32pt,1.44pt,4.32pt,1.44pt">
                  <w:txbxContent>
                    <w:p w14:paraId="61795919" w14:textId="043B2FF3" w:rsidR="00940EC3" w:rsidRPr="00B60EBF" w:rsidRDefault="00940EC3" w:rsidP="001C46FB">
                      <w:pPr>
                        <w:pStyle w:val="NoSpacing"/>
                        <w:tabs>
                          <w:tab w:val="left" w:pos="180"/>
                        </w:tabs>
                        <w:autoSpaceDE w:val="0"/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t xml:space="preserve">Wednesday vs. Lafayette </w:t>
                      </w:r>
                      <w:r w:rsidRPr="000F27DC"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sym w:font="Wingdings" w:char="F0E0"/>
                      </w:r>
                      <w:r>
                        <w:rPr>
                          <w:rFonts w:cs="Calibri"/>
                          <w:b/>
                          <w:bCs/>
                          <w:sz w:val="24"/>
                          <w:szCs w:val="14"/>
                        </w:rPr>
                        <w:t xml:space="preserve"> 76-73 loss</w:t>
                      </w:r>
                    </w:p>
                    <w:p w14:paraId="2BC84499" w14:textId="3A1DF22E" w:rsidR="00940EC3" w:rsidRDefault="00940EC3" w:rsidP="00217BB9">
                      <w:pPr>
                        <w:pStyle w:val="NoSpacing"/>
                        <w:numPr>
                          <w:ilvl w:val="0"/>
                          <w:numId w:val="36"/>
                        </w:numPr>
                        <w:tabs>
                          <w:tab w:val="left" w:pos="180"/>
                        </w:tabs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Lafayette led wire-to-wire </w:t>
                      </w:r>
                      <w:r w:rsidRPr="000C33A9">
                        <w:rPr>
                          <w:rFonts w:cs="Calibri"/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Leopards jumped out to 8-0 lead.</w:t>
                      </w:r>
                    </w:p>
                    <w:p w14:paraId="167C5C4F" w14:textId="3CFC6791" w:rsidR="00940EC3" w:rsidRDefault="00940EC3" w:rsidP="00217BB9">
                      <w:pPr>
                        <w:pStyle w:val="NoSpacing"/>
                        <w:numPr>
                          <w:ilvl w:val="0"/>
                          <w:numId w:val="36"/>
                        </w:numPr>
                        <w:tabs>
                          <w:tab w:val="left" w:pos="180"/>
                        </w:tabs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Army started 1-for-9 </w:t>
                      </w:r>
                      <w:r w:rsidRPr="00903088">
                        <w:rPr>
                          <w:rFonts w:cs="Calibri"/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Trailed by as many as 17 w/ 2:00 remaining in the first half.</w:t>
                      </w:r>
                    </w:p>
                    <w:p w14:paraId="29E093A6" w14:textId="4C9C26DE" w:rsidR="00940EC3" w:rsidRDefault="00940EC3" w:rsidP="00217BB9">
                      <w:pPr>
                        <w:pStyle w:val="NoSpacing"/>
                        <w:numPr>
                          <w:ilvl w:val="0"/>
                          <w:numId w:val="36"/>
                        </w:numPr>
                        <w:tabs>
                          <w:tab w:val="left" w:pos="180"/>
                        </w:tabs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Black Knights outscored Lafayette, 50-40, in 2</w:t>
                      </w:r>
                      <w:r w:rsidRPr="000C33A9">
                        <w:rPr>
                          <w:rFonts w:cs="Calibri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half </w:t>
                      </w:r>
                      <w:r w:rsidRPr="000C33A9">
                        <w:rPr>
                          <w:rFonts w:cs="Calibri"/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Kyle Wilson’s 3pt at buzzer fell short</w:t>
                      </w:r>
                    </w:p>
                    <w:p w14:paraId="16C341E4" w14:textId="6E2099C2" w:rsidR="00940EC3" w:rsidRPr="000C33A9" w:rsidRDefault="00940EC3" w:rsidP="00217BB9">
                      <w:pPr>
                        <w:pStyle w:val="NoSpacing"/>
                        <w:numPr>
                          <w:ilvl w:val="0"/>
                          <w:numId w:val="36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Kyle Wilson (21) and Tanner </w:t>
                      </w: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</w:rPr>
                        <w:t>Plomb</w:t>
                      </w:r>
                      <w:proofErr w:type="spellEnd"/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(20) combined for 41 of Army’s 73 points.</w:t>
                      </w:r>
                    </w:p>
                    <w:p w14:paraId="1B0B4417" w14:textId="136167C5" w:rsidR="00940EC3" w:rsidRPr="00994A2B" w:rsidRDefault="00940EC3" w:rsidP="00217BB9">
                      <w:pPr>
                        <w:pStyle w:val="NoSpacing"/>
                        <w:numPr>
                          <w:ilvl w:val="0"/>
                          <w:numId w:val="36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cs="Calibri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994A2B">
                        <w:rPr>
                          <w:rFonts w:cs="Calibri"/>
                          <w:b/>
                          <w:i/>
                          <w:sz w:val="16"/>
                          <w:szCs w:val="16"/>
                        </w:rPr>
                        <w:t>Spiker</w:t>
                      </w:r>
                      <w:proofErr w:type="spellEnd"/>
                      <w:r w:rsidRPr="00994A2B">
                        <w:rPr>
                          <w:rFonts w:cs="Calibri"/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Pr="00994A2B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>"It was disappointing how we started and encouraging how we responded</w:t>
                      </w:r>
                      <w:r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>...</w:t>
                      </w:r>
                      <w:r w:rsidRPr="00994A2B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 xml:space="preserve"> We have to address how we started the game tonight if we want to get better."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6AE9">
        <w:rPr>
          <w:rFonts w:eastAsia="Times New Roman" w:cs="Arial"/>
          <w:b/>
          <w:i/>
          <w:noProof/>
          <w:color w:val="7030A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BCAF56" wp14:editId="7D0E1A2D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205865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469FB" w14:textId="77777777" w:rsidR="00940EC3" w:rsidRDefault="00940E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3922F" wp14:editId="12DBD1B2">
                                  <wp:extent cx="1072515" cy="1165860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rmyWestPoin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515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AF56" id="Text_x0020_Box_x0020_5" o:spid="_x0000_s1028" type="#_x0000_t202" style="position:absolute;left:0;text-align:left;margin-left:.05pt;margin-top:0;width:94.9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" filled="f" stroked="f">
                <v:textbox>
                  <w:txbxContent>
                    <w:p w14:paraId="63C469FB" w14:textId="77777777" w:rsidR="00940EC3" w:rsidRDefault="00940EC3">
                      <w:r>
                        <w:rPr>
                          <w:noProof/>
                        </w:rPr>
                        <w:drawing>
                          <wp:inline distT="0" distB="0" distL="0" distR="0" wp14:anchorId="1D13922F" wp14:editId="12DBD1B2">
                            <wp:extent cx="1072515" cy="1165860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rmyWestPoin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515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0A1">
        <w:rPr>
          <w:rFonts w:eastAsia="Times New Roman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299C5" wp14:editId="210F2F47">
                <wp:simplePos x="0" y="0"/>
                <wp:positionH relativeFrom="column">
                  <wp:posOffset>1718586</wp:posOffset>
                </wp:positionH>
                <wp:positionV relativeFrom="paragraph">
                  <wp:posOffset>341630</wp:posOffset>
                </wp:positionV>
                <wp:extent cx="5943600" cy="891540"/>
                <wp:effectExtent l="0" t="0" r="25400" b="22860"/>
                <wp:wrapThrough wrapText="bothSides">
                  <wp:wrapPolygon edited="0">
                    <wp:start x="0" y="0"/>
                    <wp:lineTo x="0" y="21538"/>
                    <wp:lineTo x="21600" y="21538"/>
                    <wp:lineTo x="21600" y="0"/>
                    <wp:lineTo x="0" y="0"/>
                  </wp:wrapPolygon>
                </wp:wrapThrough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C377" w14:textId="3CAC8FDF" w:rsidR="00940EC3" w:rsidRPr="009E753A" w:rsidRDefault="00940EC3" w:rsidP="009E753A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Lost 2 straight </w:t>
                            </w:r>
                            <w:r w:rsidRPr="009E753A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7310">
                              <w:rPr>
                                <w:b/>
                                <w:sz w:val="16"/>
                                <w:szCs w:val="16"/>
                              </w:rPr>
                              <w:t>Over L5 games (2-3), opponents scoring 83.0 PPG and shooting 48%</w:t>
                            </w:r>
                            <w:r w:rsidR="002E1C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1CBF" w:rsidRPr="002E1CBF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2E1CBF">
                              <w:rPr>
                                <w:sz w:val="16"/>
                                <w:szCs w:val="16"/>
                              </w:rPr>
                              <w:t xml:space="preserve"> Started 8-2</w:t>
                            </w:r>
                          </w:p>
                          <w:p w14:paraId="44BDCE8F" w14:textId="6E522374" w:rsidR="00940EC3" w:rsidRPr="009E753A" w:rsidRDefault="00940EC3" w:rsidP="009E753A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7310">
                              <w:rPr>
                                <w:b/>
                                <w:sz w:val="16"/>
                                <w:szCs w:val="16"/>
                              </w:rPr>
                              <w:t>One of two teams in D1 that starts five seniors</w:t>
                            </w:r>
                            <w:r w:rsidR="005707C0" w:rsidRPr="00B373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(Tulsa)</w:t>
                            </w:r>
                            <w:r w:rsidR="003450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5045" w:rsidRPr="00345045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3450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5BC9">
                              <w:rPr>
                                <w:sz w:val="16"/>
                                <w:szCs w:val="16"/>
                              </w:rPr>
                              <w:t xml:space="preserve">4 of 5 @ USMAPS (not </w:t>
                            </w:r>
                            <w:proofErr w:type="spellStart"/>
                            <w:r w:rsidR="00075BC9">
                              <w:rPr>
                                <w:sz w:val="16"/>
                                <w:szCs w:val="16"/>
                              </w:rPr>
                              <w:t>Plomb</w:t>
                            </w:r>
                            <w:proofErr w:type="spellEnd"/>
                            <w:r w:rsidR="00075BC9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075BC9" w:rsidRPr="00075BC9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075BC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5045">
                              <w:rPr>
                                <w:sz w:val="16"/>
                                <w:szCs w:val="16"/>
                              </w:rPr>
                              <w:t>7 seniors on roster ties a program record</w:t>
                            </w:r>
                          </w:p>
                          <w:p w14:paraId="5C2CE7B5" w14:textId="565ED88F" w:rsidR="00940EC3" w:rsidRPr="007B21A9" w:rsidRDefault="00940EC3" w:rsidP="007B21A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Last time Army won 20 games = 1977 </w:t>
                            </w:r>
                            <w:r w:rsidRPr="007B21A9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Last time finished w/ single-digit losses = 1978 </w:t>
                            </w:r>
                            <w:r w:rsidRPr="007B21A9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Both seasons coached by Mike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Krzyzewski</w:t>
                            </w:r>
                            <w:proofErr w:type="spellEnd"/>
                          </w:p>
                          <w:p w14:paraId="14BB0834" w14:textId="77777777" w:rsidR="00940EC3" w:rsidRPr="00AC3417" w:rsidRDefault="00940EC3" w:rsidP="00155724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753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3-POINTERS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9E753A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Army has made 10+ three-pointers in 12 of 15 games</w:t>
                            </w:r>
                          </w:p>
                          <w:p w14:paraId="0222D05E" w14:textId="371820D7" w:rsidR="00940EC3" w:rsidRPr="00C957BA" w:rsidRDefault="00940EC3" w:rsidP="00155724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C3417">
                              <w:rPr>
                                <w:b/>
                                <w:sz w:val="16"/>
                                <w:szCs w:val="16"/>
                              </w:rPr>
                              <w:t>Top offensive in the Patriot League (84.7 PPG = 17</w:t>
                            </w:r>
                            <w:r w:rsidRPr="00AC3417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C34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NCAA)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3417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Average possession length = around 14 seconds (7</w:t>
                            </w:r>
                            <w:r w:rsidRPr="00AC341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-fastest in the nation)</w:t>
                            </w:r>
                          </w:p>
                          <w:p w14:paraId="3E6146C9" w14:textId="6D2D4A69" w:rsidR="00C957BA" w:rsidRPr="008C20A1" w:rsidRDefault="00C957BA" w:rsidP="00155724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Tanner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Plomb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(21.8) and Kyle Wilson (18.5) = top scoring duo in the Patriot League (40.3 PPG)</w:t>
                            </w:r>
                          </w:p>
                          <w:p w14:paraId="5A41ADF4" w14:textId="6AD9C990" w:rsidR="008C20A1" w:rsidRPr="008C20A1" w:rsidRDefault="00BC6EDD" w:rsidP="00155724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6-2 on the road (4-3 at home) </w:t>
                            </w:r>
                            <w:r w:rsidRPr="00BC6EDD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20A1" w:rsidRPr="008C20A1">
                              <w:rPr>
                                <w:sz w:val="16"/>
                                <w:szCs w:val="16"/>
                              </w:rPr>
                              <w:t>Have won the opening tip-off just 3x this season (3-0)</w:t>
                            </w:r>
                            <w:r w:rsidR="00E744A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4AB" w:rsidRPr="00E744AB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E744AB">
                              <w:rPr>
                                <w:sz w:val="16"/>
                                <w:szCs w:val="16"/>
                              </w:rPr>
                              <w:t xml:space="preserve"> 5-0 when 4+ players score in double-figures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99C5" id="Text_x0020_Box_x0020_24" o:spid="_x0000_s1029" type="#_x0000_t202" style="position:absolute;left:0;text-align:left;margin-left:135.3pt;margin-top:26.9pt;width:468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" strokecolor="white">
                <v:textbox inset="1.44pt,0,1.44pt,0">
                  <w:txbxContent>
                    <w:p w14:paraId="0FA6C377" w14:textId="3CAC8FDF" w:rsidR="00940EC3" w:rsidRPr="009E753A" w:rsidRDefault="00940EC3" w:rsidP="009E753A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Lost 2 straight </w:t>
                      </w:r>
                      <w:r w:rsidRPr="009E753A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37310">
                        <w:rPr>
                          <w:b/>
                          <w:sz w:val="16"/>
                          <w:szCs w:val="16"/>
                        </w:rPr>
                        <w:t>Over L5 games (2-3), opponents scoring 83.0 PPG and shooting 48%</w:t>
                      </w:r>
                      <w:r w:rsidR="002E1CB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E1CBF" w:rsidRPr="002E1CBF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="002E1CBF">
                        <w:rPr>
                          <w:sz w:val="16"/>
                          <w:szCs w:val="16"/>
                        </w:rPr>
                        <w:t xml:space="preserve"> Started 8-2</w:t>
                      </w:r>
                    </w:p>
                    <w:p w14:paraId="44BDCE8F" w14:textId="6E522374" w:rsidR="00940EC3" w:rsidRPr="009E753A" w:rsidRDefault="00940EC3" w:rsidP="009E753A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37310">
                        <w:rPr>
                          <w:b/>
                          <w:sz w:val="16"/>
                          <w:szCs w:val="16"/>
                        </w:rPr>
                        <w:t>One of two teams in D1 that starts five seniors</w:t>
                      </w:r>
                      <w:r w:rsidR="005707C0" w:rsidRPr="00B37310">
                        <w:rPr>
                          <w:b/>
                          <w:sz w:val="16"/>
                          <w:szCs w:val="16"/>
                        </w:rPr>
                        <w:t xml:space="preserve"> (Tulsa)</w:t>
                      </w:r>
                      <w:r w:rsidR="0034504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45045" w:rsidRPr="00345045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="0034504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75BC9">
                        <w:rPr>
                          <w:sz w:val="16"/>
                          <w:szCs w:val="16"/>
                        </w:rPr>
                        <w:t xml:space="preserve">4 of 5 @ USMAPS (not </w:t>
                      </w:r>
                      <w:proofErr w:type="spellStart"/>
                      <w:r w:rsidR="00075BC9">
                        <w:rPr>
                          <w:sz w:val="16"/>
                          <w:szCs w:val="16"/>
                        </w:rPr>
                        <w:t>Plomb</w:t>
                      </w:r>
                      <w:proofErr w:type="spellEnd"/>
                      <w:r w:rsidR="00075BC9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075BC9" w:rsidRPr="00075BC9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="00075BC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45045">
                        <w:rPr>
                          <w:sz w:val="16"/>
                          <w:szCs w:val="16"/>
                        </w:rPr>
                        <w:t>7 seniors on roster ties a program record</w:t>
                      </w:r>
                    </w:p>
                    <w:p w14:paraId="5C2CE7B5" w14:textId="565ED88F" w:rsidR="00940EC3" w:rsidRPr="007B21A9" w:rsidRDefault="00940EC3" w:rsidP="007B21A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Last time Army won 20 games = 1977 </w:t>
                      </w:r>
                      <w:r w:rsidRPr="007B21A9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sz w:val="16"/>
                          <w:szCs w:val="16"/>
                        </w:rPr>
                        <w:t xml:space="preserve"> Last time finished w/ single-digit losses = 1978 </w:t>
                      </w:r>
                      <w:r w:rsidRPr="007B21A9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sz w:val="16"/>
                          <w:szCs w:val="16"/>
                        </w:rPr>
                        <w:t xml:space="preserve"> Both seasons coached by Mike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Krzyzewski</w:t>
                      </w:r>
                      <w:proofErr w:type="spellEnd"/>
                    </w:p>
                    <w:p w14:paraId="14BB0834" w14:textId="77777777" w:rsidR="00940EC3" w:rsidRPr="00AC3417" w:rsidRDefault="00940EC3" w:rsidP="00155724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E753A">
                        <w:rPr>
                          <w:b/>
                          <w:sz w:val="16"/>
                          <w:szCs w:val="16"/>
                          <w:u w:val="single"/>
                        </w:rPr>
                        <w:t>3-POINTERS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9E753A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sz w:val="16"/>
                          <w:szCs w:val="16"/>
                        </w:rPr>
                        <w:t xml:space="preserve"> Army has made 10+ three-pointers in 12 of 15 games</w:t>
                      </w:r>
                    </w:p>
                    <w:p w14:paraId="0222D05E" w14:textId="371820D7" w:rsidR="00940EC3" w:rsidRPr="00C957BA" w:rsidRDefault="00940EC3" w:rsidP="00155724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C3417">
                        <w:rPr>
                          <w:b/>
                          <w:sz w:val="16"/>
                          <w:szCs w:val="16"/>
                        </w:rPr>
                        <w:t>Top offensive in the Patriot League (84.7 PPG = 17</w:t>
                      </w:r>
                      <w:r w:rsidRPr="00AC3417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C3417">
                        <w:rPr>
                          <w:b/>
                          <w:sz w:val="16"/>
                          <w:szCs w:val="16"/>
                        </w:rPr>
                        <w:t xml:space="preserve"> NCAA)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3417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sz w:val="16"/>
                          <w:szCs w:val="16"/>
                        </w:rPr>
                        <w:t xml:space="preserve"> Average possession length = around 14 seconds (7</w:t>
                      </w:r>
                      <w:r w:rsidRPr="00AC3417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>-fastest in the nation)</w:t>
                      </w:r>
                    </w:p>
                    <w:p w14:paraId="3E6146C9" w14:textId="6D2D4A69" w:rsidR="00C957BA" w:rsidRPr="008C20A1" w:rsidRDefault="00C957BA" w:rsidP="00155724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Tanner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Plomb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(21.8) and Kyle Wilson (18.5) = top scoring duo in the Patriot League (40.3 PPG)</w:t>
                      </w:r>
                    </w:p>
                    <w:p w14:paraId="5A41ADF4" w14:textId="6AD9C990" w:rsidR="008C20A1" w:rsidRPr="008C20A1" w:rsidRDefault="00BC6EDD" w:rsidP="00155724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6-2 on the road (4-3 at home) </w:t>
                      </w:r>
                      <w:r w:rsidRPr="00BC6EDD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C20A1" w:rsidRPr="008C20A1">
                        <w:rPr>
                          <w:sz w:val="16"/>
                          <w:szCs w:val="16"/>
                        </w:rPr>
                        <w:t>Have won the opening tip-off just 3x this season (3-0)</w:t>
                      </w:r>
                      <w:r w:rsidR="00E744A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744AB" w:rsidRPr="00E744AB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 w:rsidR="00E744AB">
                        <w:rPr>
                          <w:sz w:val="16"/>
                          <w:szCs w:val="16"/>
                        </w:rPr>
                        <w:t xml:space="preserve"> 5-0 when 4+ players score in double-figures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D97">
        <w:rPr>
          <w:rFonts w:eastAsia="Times New Roman" w:cs="Arial"/>
          <w:b/>
          <w:i/>
          <w:noProof/>
          <w:color w:val="7030A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E34F9A5" wp14:editId="0F99C35E">
                <wp:simplePos x="0" y="0"/>
                <wp:positionH relativeFrom="column">
                  <wp:posOffset>139065</wp:posOffset>
                </wp:positionH>
                <wp:positionV relativeFrom="paragraph">
                  <wp:posOffset>9658074</wp:posOffset>
                </wp:positionV>
                <wp:extent cx="4051935" cy="867410"/>
                <wp:effectExtent l="0" t="0" r="37465" b="2159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4B7AF" w14:textId="77777777" w:rsidR="00940EC3" w:rsidRPr="00C249C0" w:rsidRDefault="00940EC3" w:rsidP="00806530">
                            <w:pPr>
                              <w:pStyle w:val="NoSpacing"/>
                              <w:rPr>
                                <w:rFonts w:cs="Calibri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C249C0"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ZACH SPIKER</w:t>
                            </w:r>
                          </w:p>
                          <w:p w14:paraId="2C377BAF" w14:textId="59828A21" w:rsidR="00940EC3" w:rsidRPr="00055112" w:rsidRDefault="00940EC3" w:rsidP="00806530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5112">
                              <w:rPr>
                                <w:rFonts w:cs="Calibr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055112">
                              <w:rPr>
                                <w:rFonts w:cs="Calibri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55112">
                              <w:rPr>
                                <w:rFonts w:cs="Calibr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season as Army head coach </w:t>
                            </w:r>
                            <w:r w:rsidRPr="00055112">
                              <w:rPr>
                                <w:rFonts w:cs="Calibr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055112">
                              <w:rPr>
                                <w:rFonts w:cs="Calibr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93-103 record </w:t>
                            </w:r>
                          </w:p>
                          <w:p w14:paraId="6790AA82" w14:textId="295B2D3B" w:rsidR="00940EC3" w:rsidRPr="00055112" w:rsidRDefault="00940EC3" w:rsidP="006C33A0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5112"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  <w:t>Spent 5 years as assistant coach @ Cornell under Steve Donahue (now @ Penn)</w:t>
                            </w:r>
                          </w:p>
                          <w:p w14:paraId="44D0BEB0" w14:textId="6BADD666" w:rsidR="00940EC3" w:rsidRDefault="00940EC3" w:rsidP="006C33A0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5112"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10+ wins each of first 6 seasons </w:t>
                            </w:r>
                            <w:r w:rsidRPr="00055112"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055112"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Only other Army coach to do that = Bobby Knight</w:t>
                            </w:r>
                          </w:p>
                          <w:p w14:paraId="2779F581" w14:textId="3727C409" w:rsidR="008A4CEF" w:rsidRPr="00055112" w:rsidRDefault="008A4CEF" w:rsidP="006C33A0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8A4CEF"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 Army’s career wins list </w:t>
                            </w:r>
                            <w:r w:rsidRPr="008A4CEF"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rFonts w:eastAsia="Times New Roman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9 shy of Bobby Knight</w:t>
                            </w:r>
                          </w:p>
                          <w:p w14:paraId="33EA3770" w14:textId="77777777" w:rsidR="00940EC3" w:rsidRPr="006C33A0" w:rsidRDefault="00940EC3" w:rsidP="00806530">
                            <w:pPr>
                              <w:pStyle w:val="NoSpacing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864" tIns="18288" rIns="5486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F9A5" id="Text_x0020_Box_x0020_22" o:spid="_x0000_s1030" type="#_x0000_t202" style="position:absolute;left:0;text-align:left;margin-left:10.95pt;margin-top:760.5pt;width:319.05pt;height:6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" o:allowincell="f" strokeweight=".5pt">
                <v:textbox inset="4.32pt,1.44pt,4.32pt,1.44pt">
                  <w:txbxContent>
                    <w:p w14:paraId="29F4B7AF" w14:textId="77777777" w:rsidR="00940EC3" w:rsidRPr="00C249C0" w:rsidRDefault="00940EC3" w:rsidP="00806530">
                      <w:pPr>
                        <w:pStyle w:val="NoSpacing"/>
                        <w:rPr>
                          <w:rFonts w:cs="Calibri"/>
                          <w:b/>
                          <w:color w:val="000000" w:themeColor="text1"/>
                          <w:sz w:val="32"/>
                          <w:szCs w:val="20"/>
                        </w:rPr>
                      </w:pPr>
                      <w:r w:rsidRPr="00C249C0"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ZACH SPIKER</w:t>
                      </w:r>
                    </w:p>
                    <w:p w14:paraId="2C377BAF" w14:textId="59828A21" w:rsidR="00940EC3" w:rsidRPr="00055112" w:rsidRDefault="00940EC3" w:rsidP="00806530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55112">
                        <w:rPr>
                          <w:rFonts w:cs="Calibri"/>
                          <w:b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 w:rsidRPr="00055112">
                        <w:rPr>
                          <w:rFonts w:cs="Calibri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055112">
                        <w:rPr>
                          <w:rFonts w:cs="Calibr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season as Army head coach </w:t>
                      </w:r>
                      <w:r w:rsidRPr="00055112">
                        <w:rPr>
                          <w:rFonts w:cs="Calibri"/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  <w:r w:rsidRPr="00055112">
                        <w:rPr>
                          <w:rFonts w:cs="Calibr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93-103 record </w:t>
                      </w:r>
                    </w:p>
                    <w:p w14:paraId="6790AA82" w14:textId="295B2D3B" w:rsidR="00940EC3" w:rsidRPr="00055112" w:rsidRDefault="00940EC3" w:rsidP="006C33A0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55112"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  <w:t>Spent 5 years as assistant coach @ Cornell under Steve Donahue (now @ Penn)</w:t>
                      </w:r>
                    </w:p>
                    <w:p w14:paraId="44D0BEB0" w14:textId="6BADD666" w:rsidR="00940EC3" w:rsidRDefault="00940EC3" w:rsidP="006C33A0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055112"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  <w:t xml:space="preserve">10+ wins each of first 6 seasons </w:t>
                      </w:r>
                      <w:r w:rsidRPr="00055112"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  <w:r w:rsidRPr="00055112"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  <w:t xml:space="preserve"> Only other Army coach to do that = Bobby Knight</w:t>
                      </w:r>
                    </w:p>
                    <w:p w14:paraId="2779F581" w14:textId="3727C409" w:rsidR="008A4CEF" w:rsidRPr="00055112" w:rsidRDefault="008A4CEF" w:rsidP="006C33A0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8A4CEF"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  <w:t xml:space="preserve"> on Army’s career wins list </w:t>
                      </w:r>
                      <w:r w:rsidRPr="008A4CEF"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rFonts w:eastAsia="Times New Roman" w:cs="Arial"/>
                          <w:color w:val="000000" w:themeColor="text1"/>
                          <w:sz w:val="16"/>
                          <w:szCs w:val="16"/>
                        </w:rPr>
                        <w:t xml:space="preserve"> 9 shy of Bobby Knight</w:t>
                      </w:r>
                    </w:p>
                    <w:p w14:paraId="33EA3770" w14:textId="77777777" w:rsidR="00940EC3" w:rsidRPr="006C33A0" w:rsidRDefault="00940EC3" w:rsidP="00806530">
                      <w:pPr>
                        <w:pStyle w:val="NoSpacing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6FB" w:rsidRPr="001C46FB">
        <w:rPr>
          <w:rFonts w:eastAsia="Times New Roman" w:cs="Arial"/>
          <w:b/>
          <w:color w:val="000000" w:themeColor="text1"/>
          <w:sz w:val="40"/>
          <w:szCs w:val="36"/>
        </w:rPr>
        <w:t>ARMY WEST POINT BLACK KNIGHTS</w:t>
      </w:r>
      <w:r w:rsidR="006362A7" w:rsidRPr="001C46FB">
        <w:rPr>
          <w:rFonts w:eastAsia="Times New Roman" w:cs="Arial"/>
          <w:b/>
          <w:color w:val="000000" w:themeColor="text1"/>
          <w:sz w:val="40"/>
          <w:szCs w:val="36"/>
        </w:rPr>
        <w:t xml:space="preserve"> </w:t>
      </w:r>
      <w:r w:rsidR="006362A7" w:rsidRPr="001C46FB">
        <w:rPr>
          <w:rFonts w:eastAsia="Times New Roman" w:cs="Arial"/>
          <w:b/>
          <w:color w:val="000000" w:themeColor="text1"/>
          <w:sz w:val="36"/>
          <w:szCs w:val="36"/>
        </w:rPr>
        <w:sym w:font="Wingdings" w:char="F0E0"/>
      </w:r>
      <w:r w:rsidR="006362A7" w:rsidRPr="001C46FB">
        <w:rPr>
          <w:rFonts w:eastAsia="Times New Roman" w:cs="Arial"/>
          <w:b/>
          <w:color w:val="000000" w:themeColor="text1"/>
          <w:sz w:val="36"/>
          <w:szCs w:val="36"/>
        </w:rPr>
        <w:t xml:space="preserve"> </w:t>
      </w:r>
      <w:r w:rsidR="00274586">
        <w:rPr>
          <w:rFonts w:eastAsia="Times New Roman" w:cs="Arial"/>
          <w:b/>
          <w:color w:val="000000" w:themeColor="text1"/>
          <w:sz w:val="36"/>
          <w:szCs w:val="36"/>
        </w:rPr>
        <w:t>1</w:t>
      </w:r>
      <w:r w:rsidR="00155724">
        <w:rPr>
          <w:rFonts w:eastAsia="Times New Roman" w:cs="Arial"/>
          <w:b/>
          <w:color w:val="000000" w:themeColor="text1"/>
          <w:sz w:val="36"/>
          <w:szCs w:val="36"/>
        </w:rPr>
        <w:t>0-</w:t>
      </w:r>
      <w:r w:rsidR="00274586">
        <w:rPr>
          <w:rFonts w:eastAsia="Times New Roman" w:cs="Arial"/>
          <w:b/>
          <w:color w:val="000000" w:themeColor="text1"/>
          <w:sz w:val="36"/>
          <w:szCs w:val="36"/>
        </w:rPr>
        <w:t>5</w:t>
      </w:r>
      <w:r w:rsidR="006362A7" w:rsidRPr="001C46FB">
        <w:rPr>
          <w:rFonts w:eastAsia="Times New Roman" w:cs="Arial"/>
          <w:b/>
          <w:color w:val="000000" w:themeColor="text1"/>
          <w:sz w:val="48"/>
          <w:szCs w:val="40"/>
        </w:rPr>
        <w:t xml:space="preserve"> </w:t>
      </w:r>
      <w:r w:rsidR="006362A7" w:rsidRPr="001C46FB">
        <w:rPr>
          <w:rFonts w:eastAsia="Times New Roman" w:cs="Arial"/>
          <w:b/>
          <w:color w:val="000000" w:themeColor="text1"/>
          <w:sz w:val="28"/>
          <w:szCs w:val="28"/>
        </w:rPr>
        <w:t>overall</w:t>
      </w:r>
      <w:r w:rsidR="006362A7" w:rsidRPr="001C46FB">
        <w:rPr>
          <w:rFonts w:eastAsia="Times New Roman" w:cs="Arial"/>
          <w:b/>
          <w:color w:val="000000" w:themeColor="text1"/>
          <w:sz w:val="44"/>
          <w:szCs w:val="40"/>
        </w:rPr>
        <w:t xml:space="preserve">, </w:t>
      </w:r>
      <w:r w:rsidR="00274586">
        <w:rPr>
          <w:rFonts w:eastAsia="Times New Roman" w:cs="Arial"/>
          <w:b/>
          <w:color w:val="000000" w:themeColor="text1"/>
          <w:sz w:val="36"/>
          <w:szCs w:val="36"/>
        </w:rPr>
        <w:t>1-2</w:t>
      </w:r>
      <w:r w:rsidR="001C46FB" w:rsidRPr="001C46FB">
        <w:rPr>
          <w:rFonts w:eastAsia="Times New Roman" w:cs="Arial"/>
          <w:b/>
          <w:color w:val="000000" w:themeColor="text1"/>
          <w:sz w:val="40"/>
          <w:szCs w:val="40"/>
        </w:rPr>
        <w:t xml:space="preserve"> </w:t>
      </w:r>
      <w:r w:rsidR="001C46FB" w:rsidRPr="001C46FB">
        <w:rPr>
          <w:rFonts w:eastAsia="Times New Roman" w:cs="Arial"/>
          <w:b/>
          <w:color w:val="000000" w:themeColor="text1"/>
          <w:sz w:val="28"/>
          <w:szCs w:val="28"/>
        </w:rPr>
        <w:t>P</w:t>
      </w:r>
      <w:r w:rsidR="00287A5C">
        <w:rPr>
          <w:rFonts w:eastAsia="Times New Roman" w:cs="Arial"/>
          <w:b/>
          <w:color w:val="000000" w:themeColor="text1"/>
          <w:sz w:val="28"/>
          <w:szCs w:val="28"/>
        </w:rPr>
        <w:t>L</w:t>
      </w:r>
    </w:p>
    <w:bookmarkEnd w:id="0"/>
    <w:sectPr w:rsidR="00073E72" w:rsidRPr="001C46FB" w:rsidSect="00DF6461">
      <w:pgSz w:w="12600" w:h="20780"/>
      <w:pgMar w:top="450" w:right="180" w:bottom="45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Gothic-Demi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6E6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EDAB9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75276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2E4DC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002CC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0666B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5BC99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04B4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4963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D349E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37A6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235278"/>
    <w:multiLevelType w:val="hybridMultilevel"/>
    <w:tmpl w:val="D7DA5400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816824"/>
    <w:multiLevelType w:val="multilevel"/>
    <w:tmpl w:val="06287A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3">
    <w:nsid w:val="0DED6CE8"/>
    <w:multiLevelType w:val="multilevel"/>
    <w:tmpl w:val="9A76449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4">
    <w:nsid w:val="13F13498"/>
    <w:multiLevelType w:val="hybridMultilevel"/>
    <w:tmpl w:val="6CFEAF24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F43AE3"/>
    <w:multiLevelType w:val="multilevel"/>
    <w:tmpl w:val="8B444CA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>
    <w:nsid w:val="23E77BEE"/>
    <w:multiLevelType w:val="multilevel"/>
    <w:tmpl w:val="5470C1F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7">
    <w:nsid w:val="26902437"/>
    <w:multiLevelType w:val="multilevel"/>
    <w:tmpl w:val="0160FDF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28020C0E"/>
    <w:multiLevelType w:val="multilevel"/>
    <w:tmpl w:val="4118A6D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2CD35896"/>
    <w:multiLevelType w:val="hybridMultilevel"/>
    <w:tmpl w:val="B78A9EA0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26F2E"/>
    <w:multiLevelType w:val="hybridMultilevel"/>
    <w:tmpl w:val="EF0A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23828"/>
    <w:multiLevelType w:val="hybridMultilevel"/>
    <w:tmpl w:val="273C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0A5"/>
    <w:multiLevelType w:val="multilevel"/>
    <w:tmpl w:val="12080C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3">
    <w:nsid w:val="3B4468AD"/>
    <w:multiLevelType w:val="hybridMultilevel"/>
    <w:tmpl w:val="8362A6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CC4033"/>
    <w:multiLevelType w:val="hybridMultilevel"/>
    <w:tmpl w:val="441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80C43"/>
    <w:multiLevelType w:val="hybridMultilevel"/>
    <w:tmpl w:val="0D88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14C59"/>
    <w:multiLevelType w:val="hybridMultilevel"/>
    <w:tmpl w:val="84ECF63C"/>
    <w:lvl w:ilvl="0" w:tplc="A182AA02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FranklinGothic-Dem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57B51"/>
    <w:multiLevelType w:val="multilevel"/>
    <w:tmpl w:val="5DDAD0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8">
    <w:nsid w:val="57896C41"/>
    <w:multiLevelType w:val="multilevel"/>
    <w:tmpl w:val="1E7E310E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9">
    <w:nsid w:val="5CEB6E3B"/>
    <w:multiLevelType w:val="multilevel"/>
    <w:tmpl w:val="52004380"/>
    <w:lvl w:ilvl="0"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080"/>
      </w:pPr>
      <w:rPr>
        <w:rFonts w:hint="default"/>
      </w:rPr>
    </w:lvl>
  </w:abstractNum>
  <w:abstractNum w:abstractNumId="30">
    <w:nsid w:val="5ECE4CAE"/>
    <w:multiLevelType w:val="hybridMultilevel"/>
    <w:tmpl w:val="3A02E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D511B"/>
    <w:multiLevelType w:val="multilevel"/>
    <w:tmpl w:val="7B4C8604"/>
    <w:lvl w:ilvl="0"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080"/>
      </w:pPr>
      <w:rPr>
        <w:rFonts w:hint="default"/>
      </w:rPr>
    </w:lvl>
  </w:abstractNum>
  <w:abstractNum w:abstractNumId="32">
    <w:nsid w:val="6FB3751A"/>
    <w:multiLevelType w:val="hybridMultilevel"/>
    <w:tmpl w:val="9C38B54E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B1315"/>
    <w:multiLevelType w:val="hybridMultilevel"/>
    <w:tmpl w:val="944488E8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8B1181"/>
    <w:multiLevelType w:val="hybridMultilevel"/>
    <w:tmpl w:val="51C2111C"/>
    <w:lvl w:ilvl="0" w:tplc="E1949F50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FranklinGothic-Dem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D6CEC"/>
    <w:multiLevelType w:val="multilevel"/>
    <w:tmpl w:val="D498772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6">
    <w:nsid w:val="7F453F79"/>
    <w:multiLevelType w:val="multilevel"/>
    <w:tmpl w:val="80363D1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7">
    <w:nsid w:val="7FCE6804"/>
    <w:multiLevelType w:val="multilevel"/>
    <w:tmpl w:val="43E07A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37"/>
  </w:num>
  <w:num w:numId="4">
    <w:abstractNumId w:val="15"/>
  </w:num>
  <w:num w:numId="5">
    <w:abstractNumId w:val="18"/>
  </w:num>
  <w:num w:numId="6">
    <w:abstractNumId w:val="16"/>
  </w:num>
  <w:num w:numId="7">
    <w:abstractNumId w:val="13"/>
  </w:num>
  <w:num w:numId="8">
    <w:abstractNumId w:val="22"/>
  </w:num>
  <w:num w:numId="9">
    <w:abstractNumId w:val="36"/>
  </w:num>
  <w:num w:numId="10">
    <w:abstractNumId w:val="12"/>
  </w:num>
  <w:num w:numId="11">
    <w:abstractNumId w:val="17"/>
  </w:num>
  <w:num w:numId="12">
    <w:abstractNumId w:val="35"/>
  </w:num>
  <w:num w:numId="13">
    <w:abstractNumId w:val="31"/>
  </w:num>
  <w:num w:numId="14">
    <w:abstractNumId w:val="29"/>
  </w:num>
  <w:num w:numId="15">
    <w:abstractNumId w:val="28"/>
  </w:num>
  <w:num w:numId="16">
    <w:abstractNumId w:val="27"/>
  </w:num>
  <w:num w:numId="17">
    <w:abstractNumId w:val="25"/>
  </w:num>
  <w:num w:numId="18">
    <w:abstractNumId w:val="14"/>
  </w:num>
  <w:num w:numId="19">
    <w:abstractNumId w:val="19"/>
  </w:num>
  <w:num w:numId="20">
    <w:abstractNumId w:val="32"/>
  </w:num>
  <w:num w:numId="21">
    <w:abstractNumId w:val="11"/>
  </w:num>
  <w:num w:numId="22">
    <w:abstractNumId w:val="20"/>
  </w:num>
  <w:num w:numId="23">
    <w:abstractNumId w:val="30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3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8D"/>
    <w:rsid w:val="00000CA4"/>
    <w:rsid w:val="00001022"/>
    <w:rsid w:val="00001C18"/>
    <w:rsid w:val="00002391"/>
    <w:rsid w:val="00002CA0"/>
    <w:rsid w:val="00005338"/>
    <w:rsid w:val="00006492"/>
    <w:rsid w:val="00007447"/>
    <w:rsid w:val="000105B4"/>
    <w:rsid w:val="00010AA3"/>
    <w:rsid w:val="00011C83"/>
    <w:rsid w:val="00012DEA"/>
    <w:rsid w:val="00013A34"/>
    <w:rsid w:val="0001497C"/>
    <w:rsid w:val="000170BE"/>
    <w:rsid w:val="00017A17"/>
    <w:rsid w:val="0002107D"/>
    <w:rsid w:val="00022357"/>
    <w:rsid w:val="00022C3B"/>
    <w:rsid w:val="00023129"/>
    <w:rsid w:val="0002423B"/>
    <w:rsid w:val="00031133"/>
    <w:rsid w:val="00031165"/>
    <w:rsid w:val="00033372"/>
    <w:rsid w:val="0003356B"/>
    <w:rsid w:val="000337FF"/>
    <w:rsid w:val="0003408F"/>
    <w:rsid w:val="00035D4A"/>
    <w:rsid w:val="00036D1B"/>
    <w:rsid w:val="000428FF"/>
    <w:rsid w:val="00045774"/>
    <w:rsid w:val="00045D8E"/>
    <w:rsid w:val="00046EE7"/>
    <w:rsid w:val="0004745E"/>
    <w:rsid w:val="000505CF"/>
    <w:rsid w:val="000510F1"/>
    <w:rsid w:val="00051F1D"/>
    <w:rsid w:val="000524DD"/>
    <w:rsid w:val="00052DEA"/>
    <w:rsid w:val="00053152"/>
    <w:rsid w:val="00053DB6"/>
    <w:rsid w:val="000548EE"/>
    <w:rsid w:val="00054FE0"/>
    <w:rsid w:val="00055112"/>
    <w:rsid w:val="00056161"/>
    <w:rsid w:val="00056C12"/>
    <w:rsid w:val="00057791"/>
    <w:rsid w:val="00057B99"/>
    <w:rsid w:val="000600EF"/>
    <w:rsid w:val="000608A9"/>
    <w:rsid w:val="00060B09"/>
    <w:rsid w:val="00061E6A"/>
    <w:rsid w:val="00062BF4"/>
    <w:rsid w:val="00071CAC"/>
    <w:rsid w:val="0007211A"/>
    <w:rsid w:val="00072EE7"/>
    <w:rsid w:val="00073C77"/>
    <w:rsid w:val="00073E72"/>
    <w:rsid w:val="000741D5"/>
    <w:rsid w:val="00075BC9"/>
    <w:rsid w:val="0007711C"/>
    <w:rsid w:val="000773BB"/>
    <w:rsid w:val="00077621"/>
    <w:rsid w:val="00077E21"/>
    <w:rsid w:val="00080394"/>
    <w:rsid w:val="00080ABD"/>
    <w:rsid w:val="000818EA"/>
    <w:rsid w:val="000826B1"/>
    <w:rsid w:val="00082C2F"/>
    <w:rsid w:val="00082F9B"/>
    <w:rsid w:val="00082FE7"/>
    <w:rsid w:val="00095F3A"/>
    <w:rsid w:val="000A3575"/>
    <w:rsid w:val="000A46B0"/>
    <w:rsid w:val="000A6192"/>
    <w:rsid w:val="000B1321"/>
    <w:rsid w:val="000B2172"/>
    <w:rsid w:val="000B2DC8"/>
    <w:rsid w:val="000B2F72"/>
    <w:rsid w:val="000B7022"/>
    <w:rsid w:val="000B75C9"/>
    <w:rsid w:val="000C33A9"/>
    <w:rsid w:val="000C5807"/>
    <w:rsid w:val="000C6632"/>
    <w:rsid w:val="000C7CAA"/>
    <w:rsid w:val="000D1774"/>
    <w:rsid w:val="000D1DC5"/>
    <w:rsid w:val="000E07E0"/>
    <w:rsid w:val="000E467C"/>
    <w:rsid w:val="000E4722"/>
    <w:rsid w:val="000E4EDD"/>
    <w:rsid w:val="000E68F7"/>
    <w:rsid w:val="000E6EFA"/>
    <w:rsid w:val="000F0874"/>
    <w:rsid w:val="000F27DC"/>
    <w:rsid w:val="000F3069"/>
    <w:rsid w:val="000F341A"/>
    <w:rsid w:val="000F5ECE"/>
    <w:rsid w:val="0010078A"/>
    <w:rsid w:val="00101A46"/>
    <w:rsid w:val="00101E1F"/>
    <w:rsid w:val="00102A6C"/>
    <w:rsid w:val="00104FE6"/>
    <w:rsid w:val="00112A80"/>
    <w:rsid w:val="00114527"/>
    <w:rsid w:val="00114594"/>
    <w:rsid w:val="00115F76"/>
    <w:rsid w:val="00115FAA"/>
    <w:rsid w:val="00116F56"/>
    <w:rsid w:val="00120793"/>
    <w:rsid w:val="00120C66"/>
    <w:rsid w:val="0012186A"/>
    <w:rsid w:val="001229B3"/>
    <w:rsid w:val="00122E9B"/>
    <w:rsid w:val="00124C17"/>
    <w:rsid w:val="0013177A"/>
    <w:rsid w:val="001324FE"/>
    <w:rsid w:val="0013330E"/>
    <w:rsid w:val="001406AC"/>
    <w:rsid w:val="001416FA"/>
    <w:rsid w:val="001436B0"/>
    <w:rsid w:val="00143B0D"/>
    <w:rsid w:val="00150114"/>
    <w:rsid w:val="0015052A"/>
    <w:rsid w:val="0015102A"/>
    <w:rsid w:val="0015302D"/>
    <w:rsid w:val="001536C8"/>
    <w:rsid w:val="001537A0"/>
    <w:rsid w:val="00155724"/>
    <w:rsid w:val="001572A0"/>
    <w:rsid w:val="00162980"/>
    <w:rsid w:val="00167A98"/>
    <w:rsid w:val="00170836"/>
    <w:rsid w:val="00172AF1"/>
    <w:rsid w:val="00173429"/>
    <w:rsid w:val="00175E09"/>
    <w:rsid w:val="00176303"/>
    <w:rsid w:val="001773AE"/>
    <w:rsid w:val="001773C3"/>
    <w:rsid w:val="001807D5"/>
    <w:rsid w:val="00181F9F"/>
    <w:rsid w:val="001820D6"/>
    <w:rsid w:val="00182212"/>
    <w:rsid w:val="00182410"/>
    <w:rsid w:val="001825A5"/>
    <w:rsid w:val="0018398C"/>
    <w:rsid w:val="00183992"/>
    <w:rsid w:val="00185077"/>
    <w:rsid w:val="001864F8"/>
    <w:rsid w:val="001872C4"/>
    <w:rsid w:val="00187F9D"/>
    <w:rsid w:val="00190E45"/>
    <w:rsid w:val="00190EAB"/>
    <w:rsid w:val="00191400"/>
    <w:rsid w:val="00192E2F"/>
    <w:rsid w:val="00196D51"/>
    <w:rsid w:val="0019736F"/>
    <w:rsid w:val="001A10B0"/>
    <w:rsid w:val="001A3968"/>
    <w:rsid w:val="001A3D44"/>
    <w:rsid w:val="001A4093"/>
    <w:rsid w:val="001A4DD5"/>
    <w:rsid w:val="001A63A9"/>
    <w:rsid w:val="001B3CF1"/>
    <w:rsid w:val="001B5197"/>
    <w:rsid w:val="001C1BCC"/>
    <w:rsid w:val="001C1E53"/>
    <w:rsid w:val="001C46FB"/>
    <w:rsid w:val="001C61D2"/>
    <w:rsid w:val="001C66D2"/>
    <w:rsid w:val="001C72A9"/>
    <w:rsid w:val="001D2DCC"/>
    <w:rsid w:val="001D7206"/>
    <w:rsid w:val="001D74F0"/>
    <w:rsid w:val="001E08A2"/>
    <w:rsid w:val="001E17F0"/>
    <w:rsid w:val="001E4575"/>
    <w:rsid w:val="001E72C2"/>
    <w:rsid w:val="001E77D8"/>
    <w:rsid w:val="001F0BCD"/>
    <w:rsid w:val="001F2C15"/>
    <w:rsid w:val="001F3746"/>
    <w:rsid w:val="001F41E8"/>
    <w:rsid w:val="001F6B3D"/>
    <w:rsid w:val="00201BC6"/>
    <w:rsid w:val="00203870"/>
    <w:rsid w:val="002066D1"/>
    <w:rsid w:val="00207627"/>
    <w:rsid w:val="0021391B"/>
    <w:rsid w:val="00214606"/>
    <w:rsid w:val="00214978"/>
    <w:rsid w:val="00215F5F"/>
    <w:rsid w:val="00217BB9"/>
    <w:rsid w:val="0022081C"/>
    <w:rsid w:val="00220BF0"/>
    <w:rsid w:val="00220DA7"/>
    <w:rsid w:val="002234EB"/>
    <w:rsid w:val="002260A9"/>
    <w:rsid w:val="00226CA8"/>
    <w:rsid w:val="002273DF"/>
    <w:rsid w:val="00230E76"/>
    <w:rsid w:val="00231376"/>
    <w:rsid w:val="00232079"/>
    <w:rsid w:val="00233119"/>
    <w:rsid w:val="00233319"/>
    <w:rsid w:val="002348FB"/>
    <w:rsid w:val="00234BD8"/>
    <w:rsid w:val="0023523D"/>
    <w:rsid w:val="00235F04"/>
    <w:rsid w:val="0023688A"/>
    <w:rsid w:val="00237835"/>
    <w:rsid w:val="00241C32"/>
    <w:rsid w:val="0024236C"/>
    <w:rsid w:val="00244588"/>
    <w:rsid w:val="0024496D"/>
    <w:rsid w:val="0024537F"/>
    <w:rsid w:val="0024630C"/>
    <w:rsid w:val="00250704"/>
    <w:rsid w:val="0025234F"/>
    <w:rsid w:val="0025262B"/>
    <w:rsid w:val="00254D67"/>
    <w:rsid w:val="00254F15"/>
    <w:rsid w:val="00256E93"/>
    <w:rsid w:val="00257B09"/>
    <w:rsid w:val="00260CB0"/>
    <w:rsid w:val="00261339"/>
    <w:rsid w:val="00261847"/>
    <w:rsid w:val="002629AE"/>
    <w:rsid w:val="00262FDF"/>
    <w:rsid w:val="00263739"/>
    <w:rsid w:val="00264883"/>
    <w:rsid w:val="002656C6"/>
    <w:rsid w:val="0027061B"/>
    <w:rsid w:val="00271AD3"/>
    <w:rsid w:val="00272743"/>
    <w:rsid w:val="002737DC"/>
    <w:rsid w:val="002743F9"/>
    <w:rsid w:val="00274586"/>
    <w:rsid w:val="00276482"/>
    <w:rsid w:val="00281BA1"/>
    <w:rsid w:val="0028263E"/>
    <w:rsid w:val="00283A9D"/>
    <w:rsid w:val="00283B5B"/>
    <w:rsid w:val="002858D7"/>
    <w:rsid w:val="00286C38"/>
    <w:rsid w:val="00287A5C"/>
    <w:rsid w:val="00292B2D"/>
    <w:rsid w:val="00293C2F"/>
    <w:rsid w:val="0029436E"/>
    <w:rsid w:val="0029688A"/>
    <w:rsid w:val="00296D43"/>
    <w:rsid w:val="00297460"/>
    <w:rsid w:val="002976A6"/>
    <w:rsid w:val="0029795E"/>
    <w:rsid w:val="002A1F33"/>
    <w:rsid w:val="002A246F"/>
    <w:rsid w:val="002A4FEA"/>
    <w:rsid w:val="002A5D8D"/>
    <w:rsid w:val="002B042E"/>
    <w:rsid w:val="002B326E"/>
    <w:rsid w:val="002B6381"/>
    <w:rsid w:val="002B71FD"/>
    <w:rsid w:val="002C4633"/>
    <w:rsid w:val="002D01DE"/>
    <w:rsid w:val="002D0A95"/>
    <w:rsid w:val="002D0CE9"/>
    <w:rsid w:val="002D1337"/>
    <w:rsid w:val="002D1FAC"/>
    <w:rsid w:val="002D251C"/>
    <w:rsid w:val="002D3332"/>
    <w:rsid w:val="002D3523"/>
    <w:rsid w:val="002D413C"/>
    <w:rsid w:val="002D4E3A"/>
    <w:rsid w:val="002D7254"/>
    <w:rsid w:val="002E03B9"/>
    <w:rsid w:val="002E0525"/>
    <w:rsid w:val="002E1804"/>
    <w:rsid w:val="002E18D4"/>
    <w:rsid w:val="002E1947"/>
    <w:rsid w:val="002E1CBF"/>
    <w:rsid w:val="002E3A01"/>
    <w:rsid w:val="002E3F63"/>
    <w:rsid w:val="002E6BB0"/>
    <w:rsid w:val="002F0F2D"/>
    <w:rsid w:val="002F166B"/>
    <w:rsid w:val="002F3FD6"/>
    <w:rsid w:val="002F41EF"/>
    <w:rsid w:val="00300131"/>
    <w:rsid w:val="003025C5"/>
    <w:rsid w:val="00302B83"/>
    <w:rsid w:val="00305E64"/>
    <w:rsid w:val="00306406"/>
    <w:rsid w:val="00307146"/>
    <w:rsid w:val="003115F5"/>
    <w:rsid w:val="00311E7A"/>
    <w:rsid w:val="00311EE1"/>
    <w:rsid w:val="00312334"/>
    <w:rsid w:val="00313794"/>
    <w:rsid w:val="00313E85"/>
    <w:rsid w:val="003151A4"/>
    <w:rsid w:val="00315D68"/>
    <w:rsid w:val="0031752B"/>
    <w:rsid w:val="00320244"/>
    <w:rsid w:val="003213DE"/>
    <w:rsid w:val="003215E5"/>
    <w:rsid w:val="003220F8"/>
    <w:rsid w:val="00322CB4"/>
    <w:rsid w:val="003232FF"/>
    <w:rsid w:val="0032488A"/>
    <w:rsid w:val="00326604"/>
    <w:rsid w:val="00326D42"/>
    <w:rsid w:val="00326E21"/>
    <w:rsid w:val="003276CE"/>
    <w:rsid w:val="0033197F"/>
    <w:rsid w:val="00331D1A"/>
    <w:rsid w:val="0033418F"/>
    <w:rsid w:val="00336507"/>
    <w:rsid w:val="00337C81"/>
    <w:rsid w:val="00340864"/>
    <w:rsid w:val="00343378"/>
    <w:rsid w:val="00343A3B"/>
    <w:rsid w:val="00345045"/>
    <w:rsid w:val="00345048"/>
    <w:rsid w:val="00346437"/>
    <w:rsid w:val="00346851"/>
    <w:rsid w:val="00347892"/>
    <w:rsid w:val="003512F4"/>
    <w:rsid w:val="003518DE"/>
    <w:rsid w:val="00352FAA"/>
    <w:rsid w:val="003535C7"/>
    <w:rsid w:val="003540A8"/>
    <w:rsid w:val="003546E4"/>
    <w:rsid w:val="00357278"/>
    <w:rsid w:val="00364FFB"/>
    <w:rsid w:val="003711C5"/>
    <w:rsid w:val="00376712"/>
    <w:rsid w:val="003769E3"/>
    <w:rsid w:val="00376E8E"/>
    <w:rsid w:val="00377A38"/>
    <w:rsid w:val="00377CE3"/>
    <w:rsid w:val="00381DF6"/>
    <w:rsid w:val="00383D8F"/>
    <w:rsid w:val="00386230"/>
    <w:rsid w:val="00386B9D"/>
    <w:rsid w:val="003873C1"/>
    <w:rsid w:val="00390E32"/>
    <w:rsid w:val="00391814"/>
    <w:rsid w:val="00391DCF"/>
    <w:rsid w:val="003951FA"/>
    <w:rsid w:val="00397242"/>
    <w:rsid w:val="00397A58"/>
    <w:rsid w:val="003A1926"/>
    <w:rsid w:val="003A5750"/>
    <w:rsid w:val="003A65E8"/>
    <w:rsid w:val="003A6790"/>
    <w:rsid w:val="003B0148"/>
    <w:rsid w:val="003B07B0"/>
    <w:rsid w:val="003B154E"/>
    <w:rsid w:val="003B37C6"/>
    <w:rsid w:val="003B3DB1"/>
    <w:rsid w:val="003B442E"/>
    <w:rsid w:val="003B484F"/>
    <w:rsid w:val="003B76A6"/>
    <w:rsid w:val="003C0ADB"/>
    <w:rsid w:val="003C36BD"/>
    <w:rsid w:val="003C3F04"/>
    <w:rsid w:val="003C4A07"/>
    <w:rsid w:val="003C5E5E"/>
    <w:rsid w:val="003C6C47"/>
    <w:rsid w:val="003C6C7D"/>
    <w:rsid w:val="003C6CDC"/>
    <w:rsid w:val="003C6E82"/>
    <w:rsid w:val="003D122B"/>
    <w:rsid w:val="003D344C"/>
    <w:rsid w:val="003D3ECE"/>
    <w:rsid w:val="003D5921"/>
    <w:rsid w:val="003D5F6E"/>
    <w:rsid w:val="003E086E"/>
    <w:rsid w:val="003E142A"/>
    <w:rsid w:val="003E36C1"/>
    <w:rsid w:val="003E3F45"/>
    <w:rsid w:val="003E407E"/>
    <w:rsid w:val="003E5215"/>
    <w:rsid w:val="003E68D6"/>
    <w:rsid w:val="003E6FE3"/>
    <w:rsid w:val="003F0E9C"/>
    <w:rsid w:val="003F1B49"/>
    <w:rsid w:val="003F3126"/>
    <w:rsid w:val="003F3C38"/>
    <w:rsid w:val="003F5083"/>
    <w:rsid w:val="003F6629"/>
    <w:rsid w:val="003F7044"/>
    <w:rsid w:val="00401149"/>
    <w:rsid w:val="00401BF6"/>
    <w:rsid w:val="00410F39"/>
    <w:rsid w:val="00412F64"/>
    <w:rsid w:val="00413F6B"/>
    <w:rsid w:val="00414288"/>
    <w:rsid w:val="004205B6"/>
    <w:rsid w:val="00420D6E"/>
    <w:rsid w:val="004228EF"/>
    <w:rsid w:val="00422DAC"/>
    <w:rsid w:val="00430A2F"/>
    <w:rsid w:val="00430CFB"/>
    <w:rsid w:val="00433AA2"/>
    <w:rsid w:val="004342A0"/>
    <w:rsid w:val="0043455B"/>
    <w:rsid w:val="00434688"/>
    <w:rsid w:val="00434E7B"/>
    <w:rsid w:val="004365A8"/>
    <w:rsid w:val="004366F0"/>
    <w:rsid w:val="00436F6A"/>
    <w:rsid w:val="00441923"/>
    <w:rsid w:val="0044209F"/>
    <w:rsid w:val="00443CB2"/>
    <w:rsid w:val="00444B49"/>
    <w:rsid w:val="004466DC"/>
    <w:rsid w:val="00447D88"/>
    <w:rsid w:val="00455990"/>
    <w:rsid w:val="00455F9F"/>
    <w:rsid w:val="00457063"/>
    <w:rsid w:val="00457114"/>
    <w:rsid w:val="0045722D"/>
    <w:rsid w:val="004604CE"/>
    <w:rsid w:val="00460F39"/>
    <w:rsid w:val="00460F40"/>
    <w:rsid w:val="0046317E"/>
    <w:rsid w:val="00464D42"/>
    <w:rsid w:val="0046689B"/>
    <w:rsid w:val="00466BC7"/>
    <w:rsid w:val="00466CE8"/>
    <w:rsid w:val="00470699"/>
    <w:rsid w:val="00472185"/>
    <w:rsid w:val="004734CC"/>
    <w:rsid w:val="004750C2"/>
    <w:rsid w:val="0047532C"/>
    <w:rsid w:val="0047608D"/>
    <w:rsid w:val="00476A9F"/>
    <w:rsid w:val="00476FC9"/>
    <w:rsid w:val="00487227"/>
    <w:rsid w:val="00487644"/>
    <w:rsid w:val="004902BD"/>
    <w:rsid w:val="0049291C"/>
    <w:rsid w:val="00495920"/>
    <w:rsid w:val="004A19D3"/>
    <w:rsid w:val="004A1A5C"/>
    <w:rsid w:val="004A5434"/>
    <w:rsid w:val="004A723B"/>
    <w:rsid w:val="004A7D4D"/>
    <w:rsid w:val="004B1359"/>
    <w:rsid w:val="004B1580"/>
    <w:rsid w:val="004B2141"/>
    <w:rsid w:val="004B2FD8"/>
    <w:rsid w:val="004B3E3F"/>
    <w:rsid w:val="004B4325"/>
    <w:rsid w:val="004B63CC"/>
    <w:rsid w:val="004B7486"/>
    <w:rsid w:val="004C4C12"/>
    <w:rsid w:val="004C6355"/>
    <w:rsid w:val="004C6B15"/>
    <w:rsid w:val="004C77D5"/>
    <w:rsid w:val="004D0BD5"/>
    <w:rsid w:val="004D17BB"/>
    <w:rsid w:val="004D23C0"/>
    <w:rsid w:val="004D4AA6"/>
    <w:rsid w:val="004D50E5"/>
    <w:rsid w:val="004D6093"/>
    <w:rsid w:val="004D663E"/>
    <w:rsid w:val="004E22CC"/>
    <w:rsid w:val="004E2350"/>
    <w:rsid w:val="004E3D2E"/>
    <w:rsid w:val="004E4206"/>
    <w:rsid w:val="004E6556"/>
    <w:rsid w:val="004E672B"/>
    <w:rsid w:val="004E6A92"/>
    <w:rsid w:val="004F1DDA"/>
    <w:rsid w:val="004F50E8"/>
    <w:rsid w:val="004F54C8"/>
    <w:rsid w:val="004F5B16"/>
    <w:rsid w:val="004F6C5E"/>
    <w:rsid w:val="0050004D"/>
    <w:rsid w:val="005020C1"/>
    <w:rsid w:val="00502ECF"/>
    <w:rsid w:val="00503E90"/>
    <w:rsid w:val="00504AB9"/>
    <w:rsid w:val="005059C3"/>
    <w:rsid w:val="00507DE7"/>
    <w:rsid w:val="005111EB"/>
    <w:rsid w:val="005112D6"/>
    <w:rsid w:val="005137BA"/>
    <w:rsid w:val="00513915"/>
    <w:rsid w:val="00513D5F"/>
    <w:rsid w:val="00514B5D"/>
    <w:rsid w:val="0051520B"/>
    <w:rsid w:val="00516B15"/>
    <w:rsid w:val="00523496"/>
    <w:rsid w:val="00523E63"/>
    <w:rsid w:val="00530B62"/>
    <w:rsid w:val="00531602"/>
    <w:rsid w:val="00531EBF"/>
    <w:rsid w:val="00534E3F"/>
    <w:rsid w:val="00535B46"/>
    <w:rsid w:val="00535F06"/>
    <w:rsid w:val="00536A72"/>
    <w:rsid w:val="00543816"/>
    <w:rsid w:val="00544834"/>
    <w:rsid w:val="00544AE8"/>
    <w:rsid w:val="0054681C"/>
    <w:rsid w:val="005472F3"/>
    <w:rsid w:val="005478D8"/>
    <w:rsid w:val="00550E11"/>
    <w:rsid w:val="005511FE"/>
    <w:rsid w:val="00551571"/>
    <w:rsid w:val="00552532"/>
    <w:rsid w:val="0055265D"/>
    <w:rsid w:val="00552806"/>
    <w:rsid w:val="00555156"/>
    <w:rsid w:val="00555880"/>
    <w:rsid w:val="00557A18"/>
    <w:rsid w:val="00557DED"/>
    <w:rsid w:val="00560982"/>
    <w:rsid w:val="005649D9"/>
    <w:rsid w:val="00566182"/>
    <w:rsid w:val="005704B5"/>
    <w:rsid w:val="005707C0"/>
    <w:rsid w:val="005719B1"/>
    <w:rsid w:val="005725D1"/>
    <w:rsid w:val="00574979"/>
    <w:rsid w:val="00575B92"/>
    <w:rsid w:val="00576986"/>
    <w:rsid w:val="00576E11"/>
    <w:rsid w:val="00577706"/>
    <w:rsid w:val="00577A7D"/>
    <w:rsid w:val="00581EF4"/>
    <w:rsid w:val="00583424"/>
    <w:rsid w:val="005842F0"/>
    <w:rsid w:val="00591DE5"/>
    <w:rsid w:val="00591EBE"/>
    <w:rsid w:val="005924C7"/>
    <w:rsid w:val="005962D1"/>
    <w:rsid w:val="005A2DA2"/>
    <w:rsid w:val="005A5412"/>
    <w:rsid w:val="005A5E2B"/>
    <w:rsid w:val="005B22E2"/>
    <w:rsid w:val="005B3109"/>
    <w:rsid w:val="005B5A77"/>
    <w:rsid w:val="005C0034"/>
    <w:rsid w:val="005C3F7D"/>
    <w:rsid w:val="005C53C1"/>
    <w:rsid w:val="005C55C1"/>
    <w:rsid w:val="005C60EC"/>
    <w:rsid w:val="005D0AE1"/>
    <w:rsid w:val="005D1075"/>
    <w:rsid w:val="005D2CF6"/>
    <w:rsid w:val="005D3730"/>
    <w:rsid w:val="005D3D43"/>
    <w:rsid w:val="005D75E1"/>
    <w:rsid w:val="005E0FCB"/>
    <w:rsid w:val="005E1EC0"/>
    <w:rsid w:val="005E70DB"/>
    <w:rsid w:val="005F2820"/>
    <w:rsid w:val="005F4A21"/>
    <w:rsid w:val="005F4CBA"/>
    <w:rsid w:val="005F61C6"/>
    <w:rsid w:val="00601689"/>
    <w:rsid w:val="0060227A"/>
    <w:rsid w:val="0060361F"/>
    <w:rsid w:val="00604F99"/>
    <w:rsid w:val="006056FA"/>
    <w:rsid w:val="006059D2"/>
    <w:rsid w:val="00605B96"/>
    <w:rsid w:val="00606FAF"/>
    <w:rsid w:val="00610D51"/>
    <w:rsid w:val="006114B7"/>
    <w:rsid w:val="00611C67"/>
    <w:rsid w:val="00613457"/>
    <w:rsid w:val="00613ACC"/>
    <w:rsid w:val="006162ED"/>
    <w:rsid w:val="00617422"/>
    <w:rsid w:val="00617F63"/>
    <w:rsid w:val="006254EA"/>
    <w:rsid w:val="0063167F"/>
    <w:rsid w:val="0063184D"/>
    <w:rsid w:val="00632029"/>
    <w:rsid w:val="006339C6"/>
    <w:rsid w:val="00633A7E"/>
    <w:rsid w:val="006355AB"/>
    <w:rsid w:val="006362A7"/>
    <w:rsid w:val="00636502"/>
    <w:rsid w:val="006367E9"/>
    <w:rsid w:val="00640760"/>
    <w:rsid w:val="00640B2B"/>
    <w:rsid w:val="00642C2F"/>
    <w:rsid w:val="00644184"/>
    <w:rsid w:val="006509E5"/>
    <w:rsid w:val="00651088"/>
    <w:rsid w:val="00654DCD"/>
    <w:rsid w:val="00654E63"/>
    <w:rsid w:val="00655891"/>
    <w:rsid w:val="00656D89"/>
    <w:rsid w:val="006574B1"/>
    <w:rsid w:val="00662881"/>
    <w:rsid w:val="006629AC"/>
    <w:rsid w:val="006648A7"/>
    <w:rsid w:val="006650BE"/>
    <w:rsid w:val="006701F5"/>
    <w:rsid w:val="006716B1"/>
    <w:rsid w:val="00671F88"/>
    <w:rsid w:val="006723BD"/>
    <w:rsid w:val="00673A89"/>
    <w:rsid w:val="00674193"/>
    <w:rsid w:val="006750D7"/>
    <w:rsid w:val="00677C4E"/>
    <w:rsid w:val="00677CCB"/>
    <w:rsid w:val="00677EA6"/>
    <w:rsid w:val="0068016D"/>
    <w:rsid w:val="00681DEE"/>
    <w:rsid w:val="006828EA"/>
    <w:rsid w:val="00682EB9"/>
    <w:rsid w:val="0068375C"/>
    <w:rsid w:val="006851E7"/>
    <w:rsid w:val="00687394"/>
    <w:rsid w:val="00690470"/>
    <w:rsid w:val="0069169E"/>
    <w:rsid w:val="0069366C"/>
    <w:rsid w:val="0069411C"/>
    <w:rsid w:val="0069723E"/>
    <w:rsid w:val="006A109B"/>
    <w:rsid w:val="006A2626"/>
    <w:rsid w:val="006A3223"/>
    <w:rsid w:val="006A40FE"/>
    <w:rsid w:val="006A560B"/>
    <w:rsid w:val="006A5FE6"/>
    <w:rsid w:val="006B0430"/>
    <w:rsid w:val="006B15BC"/>
    <w:rsid w:val="006B3230"/>
    <w:rsid w:val="006B4410"/>
    <w:rsid w:val="006B4D76"/>
    <w:rsid w:val="006B4EA8"/>
    <w:rsid w:val="006B5D1C"/>
    <w:rsid w:val="006B62AE"/>
    <w:rsid w:val="006B693D"/>
    <w:rsid w:val="006C2896"/>
    <w:rsid w:val="006C33A0"/>
    <w:rsid w:val="006C656C"/>
    <w:rsid w:val="006D0E88"/>
    <w:rsid w:val="006D1FD6"/>
    <w:rsid w:val="006D2493"/>
    <w:rsid w:val="006D2592"/>
    <w:rsid w:val="006D37FC"/>
    <w:rsid w:val="006D3D2E"/>
    <w:rsid w:val="006D6160"/>
    <w:rsid w:val="006D6BA2"/>
    <w:rsid w:val="006D7416"/>
    <w:rsid w:val="006D7467"/>
    <w:rsid w:val="006D7902"/>
    <w:rsid w:val="006E46D9"/>
    <w:rsid w:val="006E4E44"/>
    <w:rsid w:val="006E62E2"/>
    <w:rsid w:val="006E6A3D"/>
    <w:rsid w:val="006E7A2C"/>
    <w:rsid w:val="006F1E3D"/>
    <w:rsid w:val="006F48A7"/>
    <w:rsid w:val="006F75FA"/>
    <w:rsid w:val="00700762"/>
    <w:rsid w:val="0070090E"/>
    <w:rsid w:val="00700B86"/>
    <w:rsid w:val="00701036"/>
    <w:rsid w:val="00703E4F"/>
    <w:rsid w:val="007063C5"/>
    <w:rsid w:val="00706D08"/>
    <w:rsid w:val="00707D64"/>
    <w:rsid w:val="00710991"/>
    <w:rsid w:val="00711363"/>
    <w:rsid w:val="00712CB5"/>
    <w:rsid w:val="00713130"/>
    <w:rsid w:val="00714C5D"/>
    <w:rsid w:val="00715B3D"/>
    <w:rsid w:val="00720BCE"/>
    <w:rsid w:val="00721F76"/>
    <w:rsid w:val="007230AD"/>
    <w:rsid w:val="0072369B"/>
    <w:rsid w:val="0072372A"/>
    <w:rsid w:val="00723AF1"/>
    <w:rsid w:val="00725E68"/>
    <w:rsid w:val="00725FF1"/>
    <w:rsid w:val="00727CF1"/>
    <w:rsid w:val="0073004C"/>
    <w:rsid w:val="00733922"/>
    <w:rsid w:val="00740D39"/>
    <w:rsid w:val="007420D4"/>
    <w:rsid w:val="00742B24"/>
    <w:rsid w:val="007432A7"/>
    <w:rsid w:val="0074453C"/>
    <w:rsid w:val="00744E05"/>
    <w:rsid w:val="007460D9"/>
    <w:rsid w:val="00747DC7"/>
    <w:rsid w:val="00747F95"/>
    <w:rsid w:val="00753361"/>
    <w:rsid w:val="00753A67"/>
    <w:rsid w:val="00761E65"/>
    <w:rsid w:val="007629C7"/>
    <w:rsid w:val="007650D4"/>
    <w:rsid w:val="00766E04"/>
    <w:rsid w:val="00771BAE"/>
    <w:rsid w:val="007732C8"/>
    <w:rsid w:val="00773660"/>
    <w:rsid w:val="00781EA8"/>
    <w:rsid w:val="0078289B"/>
    <w:rsid w:val="00784D80"/>
    <w:rsid w:val="007879E7"/>
    <w:rsid w:val="00790060"/>
    <w:rsid w:val="0079012D"/>
    <w:rsid w:val="00791010"/>
    <w:rsid w:val="00791C17"/>
    <w:rsid w:val="00792EC8"/>
    <w:rsid w:val="00793F28"/>
    <w:rsid w:val="007946A7"/>
    <w:rsid w:val="00796DA1"/>
    <w:rsid w:val="007A1189"/>
    <w:rsid w:val="007A1565"/>
    <w:rsid w:val="007A3E89"/>
    <w:rsid w:val="007A68CB"/>
    <w:rsid w:val="007B0DCA"/>
    <w:rsid w:val="007B10B6"/>
    <w:rsid w:val="007B1C4E"/>
    <w:rsid w:val="007B21A9"/>
    <w:rsid w:val="007B3EEF"/>
    <w:rsid w:val="007B4D12"/>
    <w:rsid w:val="007B4EFE"/>
    <w:rsid w:val="007B7527"/>
    <w:rsid w:val="007C0507"/>
    <w:rsid w:val="007C0BA6"/>
    <w:rsid w:val="007C185F"/>
    <w:rsid w:val="007C4825"/>
    <w:rsid w:val="007C51C9"/>
    <w:rsid w:val="007C7E00"/>
    <w:rsid w:val="007D3CDD"/>
    <w:rsid w:val="007D3F75"/>
    <w:rsid w:val="007D44FF"/>
    <w:rsid w:val="007D53EE"/>
    <w:rsid w:val="007D58F2"/>
    <w:rsid w:val="007D75E0"/>
    <w:rsid w:val="007E0BA2"/>
    <w:rsid w:val="007E16EC"/>
    <w:rsid w:val="007E2206"/>
    <w:rsid w:val="007E22FD"/>
    <w:rsid w:val="007E5A16"/>
    <w:rsid w:val="007E7ABF"/>
    <w:rsid w:val="007F164C"/>
    <w:rsid w:val="007F174C"/>
    <w:rsid w:val="007F2D97"/>
    <w:rsid w:val="007F45F8"/>
    <w:rsid w:val="007F677B"/>
    <w:rsid w:val="007F730A"/>
    <w:rsid w:val="007F731B"/>
    <w:rsid w:val="0080052A"/>
    <w:rsid w:val="00802878"/>
    <w:rsid w:val="0080542D"/>
    <w:rsid w:val="00806530"/>
    <w:rsid w:val="008116B3"/>
    <w:rsid w:val="008139AA"/>
    <w:rsid w:val="00817878"/>
    <w:rsid w:val="008218B6"/>
    <w:rsid w:val="00822A00"/>
    <w:rsid w:val="00822B34"/>
    <w:rsid w:val="008244D4"/>
    <w:rsid w:val="008246DB"/>
    <w:rsid w:val="008256A0"/>
    <w:rsid w:val="0082593B"/>
    <w:rsid w:val="00825B1D"/>
    <w:rsid w:val="00827E61"/>
    <w:rsid w:val="00830543"/>
    <w:rsid w:val="0083304E"/>
    <w:rsid w:val="00836883"/>
    <w:rsid w:val="00836FEF"/>
    <w:rsid w:val="00837949"/>
    <w:rsid w:val="008451C8"/>
    <w:rsid w:val="008469B4"/>
    <w:rsid w:val="00846CA5"/>
    <w:rsid w:val="00847252"/>
    <w:rsid w:val="00847C57"/>
    <w:rsid w:val="00850599"/>
    <w:rsid w:val="00851094"/>
    <w:rsid w:val="0085224D"/>
    <w:rsid w:val="00855039"/>
    <w:rsid w:val="008605E1"/>
    <w:rsid w:val="00861BAC"/>
    <w:rsid w:val="00864626"/>
    <w:rsid w:val="00865899"/>
    <w:rsid w:val="00865BC9"/>
    <w:rsid w:val="00870A2F"/>
    <w:rsid w:val="00871169"/>
    <w:rsid w:val="00873167"/>
    <w:rsid w:val="00874A70"/>
    <w:rsid w:val="00875BC9"/>
    <w:rsid w:val="0087622B"/>
    <w:rsid w:val="00882174"/>
    <w:rsid w:val="008830A4"/>
    <w:rsid w:val="008841C1"/>
    <w:rsid w:val="008844B4"/>
    <w:rsid w:val="00884B45"/>
    <w:rsid w:val="00886BFE"/>
    <w:rsid w:val="00886E26"/>
    <w:rsid w:val="00887CCF"/>
    <w:rsid w:val="0089176B"/>
    <w:rsid w:val="00891C79"/>
    <w:rsid w:val="008937D8"/>
    <w:rsid w:val="00894587"/>
    <w:rsid w:val="00896312"/>
    <w:rsid w:val="00897366"/>
    <w:rsid w:val="008A04BB"/>
    <w:rsid w:val="008A1C2B"/>
    <w:rsid w:val="008A3DBB"/>
    <w:rsid w:val="008A452C"/>
    <w:rsid w:val="008A4CEF"/>
    <w:rsid w:val="008A5CA7"/>
    <w:rsid w:val="008A60C3"/>
    <w:rsid w:val="008B1BC5"/>
    <w:rsid w:val="008B20FD"/>
    <w:rsid w:val="008B498F"/>
    <w:rsid w:val="008B6118"/>
    <w:rsid w:val="008B7667"/>
    <w:rsid w:val="008C06F3"/>
    <w:rsid w:val="008C093B"/>
    <w:rsid w:val="008C20A1"/>
    <w:rsid w:val="008C256B"/>
    <w:rsid w:val="008C2F79"/>
    <w:rsid w:val="008C4490"/>
    <w:rsid w:val="008C4C29"/>
    <w:rsid w:val="008D01DD"/>
    <w:rsid w:val="008D262E"/>
    <w:rsid w:val="008D59D7"/>
    <w:rsid w:val="008E12DB"/>
    <w:rsid w:val="008E259F"/>
    <w:rsid w:val="008E2734"/>
    <w:rsid w:val="008E4298"/>
    <w:rsid w:val="008E4404"/>
    <w:rsid w:val="008F1476"/>
    <w:rsid w:val="008F30C2"/>
    <w:rsid w:val="008F3327"/>
    <w:rsid w:val="008F3CA8"/>
    <w:rsid w:val="008F45F9"/>
    <w:rsid w:val="008F477B"/>
    <w:rsid w:val="008F5127"/>
    <w:rsid w:val="008F55A8"/>
    <w:rsid w:val="008F7999"/>
    <w:rsid w:val="00900514"/>
    <w:rsid w:val="009007F8"/>
    <w:rsid w:val="0090301C"/>
    <w:rsid w:val="00903088"/>
    <w:rsid w:val="009032B9"/>
    <w:rsid w:val="009045C1"/>
    <w:rsid w:val="009060B2"/>
    <w:rsid w:val="00906E33"/>
    <w:rsid w:val="009070BB"/>
    <w:rsid w:val="0091566E"/>
    <w:rsid w:val="00916005"/>
    <w:rsid w:val="0091610E"/>
    <w:rsid w:val="00916DD4"/>
    <w:rsid w:val="0091770B"/>
    <w:rsid w:val="00917980"/>
    <w:rsid w:val="0092056D"/>
    <w:rsid w:val="0092177B"/>
    <w:rsid w:val="00923F2C"/>
    <w:rsid w:val="00924539"/>
    <w:rsid w:val="00924565"/>
    <w:rsid w:val="0092537D"/>
    <w:rsid w:val="00925712"/>
    <w:rsid w:val="009276BE"/>
    <w:rsid w:val="00931999"/>
    <w:rsid w:val="00931CC2"/>
    <w:rsid w:val="00932D98"/>
    <w:rsid w:val="0093464A"/>
    <w:rsid w:val="00937CE7"/>
    <w:rsid w:val="00940B62"/>
    <w:rsid w:val="00940EC3"/>
    <w:rsid w:val="00941E2E"/>
    <w:rsid w:val="00942C58"/>
    <w:rsid w:val="009461F1"/>
    <w:rsid w:val="0094638C"/>
    <w:rsid w:val="00946F69"/>
    <w:rsid w:val="00947711"/>
    <w:rsid w:val="00951FD8"/>
    <w:rsid w:val="00954AB6"/>
    <w:rsid w:val="009565D6"/>
    <w:rsid w:val="0095779F"/>
    <w:rsid w:val="00960757"/>
    <w:rsid w:val="00961052"/>
    <w:rsid w:val="00962ACC"/>
    <w:rsid w:val="00962CCF"/>
    <w:rsid w:val="00964878"/>
    <w:rsid w:val="00964CA0"/>
    <w:rsid w:val="00964CA8"/>
    <w:rsid w:val="00965BDC"/>
    <w:rsid w:val="009666F0"/>
    <w:rsid w:val="009671D7"/>
    <w:rsid w:val="00967588"/>
    <w:rsid w:val="00970368"/>
    <w:rsid w:val="009718E4"/>
    <w:rsid w:val="009719E4"/>
    <w:rsid w:val="0097255B"/>
    <w:rsid w:val="009729F9"/>
    <w:rsid w:val="00973480"/>
    <w:rsid w:val="00974128"/>
    <w:rsid w:val="0097501D"/>
    <w:rsid w:val="00980666"/>
    <w:rsid w:val="00980905"/>
    <w:rsid w:val="009813CB"/>
    <w:rsid w:val="00982434"/>
    <w:rsid w:val="0098258B"/>
    <w:rsid w:val="00983BEB"/>
    <w:rsid w:val="00984B83"/>
    <w:rsid w:val="00985082"/>
    <w:rsid w:val="009853BB"/>
    <w:rsid w:val="0098629E"/>
    <w:rsid w:val="009923AA"/>
    <w:rsid w:val="00992CDF"/>
    <w:rsid w:val="00994A2B"/>
    <w:rsid w:val="00995A1E"/>
    <w:rsid w:val="00997957"/>
    <w:rsid w:val="009A3D78"/>
    <w:rsid w:val="009A3FE0"/>
    <w:rsid w:val="009A545E"/>
    <w:rsid w:val="009A6438"/>
    <w:rsid w:val="009A6B30"/>
    <w:rsid w:val="009A788B"/>
    <w:rsid w:val="009B0953"/>
    <w:rsid w:val="009B12EC"/>
    <w:rsid w:val="009B2C5C"/>
    <w:rsid w:val="009B4816"/>
    <w:rsid w:val="009B5902"/>
    <w:rsid w:val="009B5CE2"/>
    <w:rsid w:val="009B65CF"/>
    <w:rsid w:val="009C139B"/>
    <w:rsid w:val="009C1821"/>
    <w:rsid w:val="009C1F4C"/>
    <w:rsid w:val="009C2989"/>
    <w:rsid w:val="009C2B74"/>
    <w:rsid w:val="009C64C1"/>
    <w:rsid w:val="009C6928"/>
    <w:rsid w:val="009C6CDF"/>
    <w:rsid w:val="009C7EF1"/>
    <w:rsid w:val="009D0C7A"/>
    <w:rsid w:val="009D1D51"/>
    <w:rsid w:val="009D3438"/>
    <w:rsid w:val="009D39A0"/>
    <w:rsid w:val="009D716B"/>
    <w:rsid w:val="009E24F4"/>
    <w:rsid w:val="009E2B47"/>
    <w:rsid w:val="009E2BE9"/>
    <w:rsid w:val="009E2EED"/>
    <w:rsid w:val="009E32B7"/>
    <w:rsid w:val="009E437A"/>
    <w:rsid w:val="009E4B52"/>
    <w:rsid w:val="009E4CB0"/>
    <w:rsid w:val="009E4E2F"/>
    <w:rsid w:val="009E4E5B"/>
    <w:rsid w:val="009E537B"/>
    <w:rsid w:val="009E753A"/>
    <w:rsid w:val="009F1D1C"/>
    <w:rsid w:val="009F3417"/>
    <w:rsid w:val="009F7605"/>
    <w:rsid w:val="009F7B59"/>
    <w:rsid w:val="00A00400"/>
    <w:rsid w:val="00A0733B"/>
    <w:rsid w:val="00A1499D"/>
    <w:rsid w:val="00A160CD"/>
    <w:rsid w:val="00A17A09"/>
    <w:rsid w:val="00A206BB"/>
    <w:rsid w:val="00A207AB"/>
    <w:rsid w:val="00A2155C"/>
    <w:rsid w:val="00A2196D"/>
    <w:rsid w:val="00A23609"/>
    <w:rsid w:val="00A2380E"/>
    <w:rsid w:val="00A245FD"/>
    <w:rsid w:val="00A25077"/>
    <w:rsid w:val="00A26291"/>
    <w:rsid w:val="00A31412"/>
    <w:rsid w:val="00A33135"/>
    <w:rsid w:val="00A37225"/>
    <w:rsid w:val="00A4177E"/>
    <w:rsid w:val="00A41AEA"/>
    <w:rsid w:val="00A41DC7"/>
    <w:rsid w:val="00A41E00"/>
    <w:rsid w:val="00A431AB"/>
    <w:rsid w:val="00A43660"/>
    <w:rsid w:val="00A436A2"/>
    <w:rsid w:val="00A449CC"/>
    <w:rsid w:val="00A44EF2"/>
    <w:rsid w:val="00A45BE9"/>
    <w:rsid w:val="00A46141"/>
    <w:rsid w:val="00A470EF"/>
    <w:rsid w:val="00A47467"/>
    <w:rsid w:val="00A479FF"/>
    <w:rsid w:val="00A50E8C"/>
    <w:rsid w:val="00A51F68"/>
    <w:rsid w:val="00A5246F"/>
    <w:rsid w:val="00A52F83"/>
    <w:rsid w:val="00A545BA"/>
    <w:rsid w:val="00A57669"/>
    <w:rsid w:val="00A57F56"/>
    <w:rsid w:val="00A61468"/>
    <w:rsid w:val="00A61703"/>
    <w:rsid w:val="00A62402"/>
    <w:rsid w:val="00A62BB9"/>
    <w:rsid w:val="00A64BD6"/>
    <w:rsid w:val="00A65986"/>
    <w:rsid w:val="00A66C6D"/>
    <w:rsid w:val="00A67534"/>
    <w:rsid w:val="00A67E3B"/>
    <w:rsid w:val="00A70E31"/>
    <w:rsid w:val="00A71A13"/>
    <w:rsid w:val="00A72C13"/>
    <w:rsid w:val="00A72C99"/>
    <w:rsid w:val="00A75EA6"/>
    <w:rsid w:val="00A763BD"/>
    <w:rsid w:val="00A81D31"/>
    <w:rsid w:val="00A81FFD"/>
    <w:rsid w:val="00A8650C"/>
    <w:rsid w:val="00A8754B"/>
    <w:rsid w:val="00A92D5C"/>
    <w:rsid w:val="00A9539B"/>
    <w:rsid w:val="00A9709D"/>
    <w:rsid w:val="00A97806"/>
    <w:rsid w:val="00AA4F0F"/>
    <w:rsid w:val="00AA6462"/>
    <w:rsid w:val="00AA75F1"/>
    <w:rsid w:val="00AA7C49"/>
    <w:rsid w:val="00AB079D"/>
    <w:rsid w:val="00AB0ED7"/>
    <w:rsid w:val="00AB0FAF"/>
    <w:rsid w:val="00AB1B58"/>
    <w:rsid w:val="00AB35AE"/>
    <w:rsid w:val="00AB3720"/>
    <w:rsid w:val="00AB6DC4"/>
    <w:rsid w:val="00AB7822"/>
    <w:rsid w:val="00AC0540"/>
    <w:rsid w:val="00AC2329"/>
    <w:rsid w:val="00AC3417"/>
    <w:rsid w:val="00AC6341"/>
    <w:rsid w:val="00AC7113"/>
    <w:rsid w:val="00AD1872"/>
    <w:rsid w:val="00AD479C"/>
    <w:rsid w:val="00AD5B6B"/>
    <w:rsid w:val="00AE0FF9"/>
    <w:rsid w:val="00AE11AD"/>
    <w:rsid w:val="00AE2A8A"/>
    <w:rsid w:val="00AE6109"/>
    <w:rsid w:val="00AE7BB7"/>
    <w:rsid w:val="00AF0AF4"/>
    <w:rsid w:val="00AF4F23"/>
    <w:rsid w:val="00AF62D2"/>
    <w:rsid w:val="00AF7D28"/>
    <w:rsid w:val="00AF7F3F"/>
    <w:rsid w:val="00B01384"/>
    <w:rsid w:val="00B02229"/>
    <w:rsid w:val="00B0269B"/>
    <w:rsid w:val="00B02C22"/>
    <w:rsid w:val="00B03AE0"/>
    <w:rsid w:val="00B041EF"/>
    <w:rsid w:val="00B0469D"/>
    <w:rsid w:val="00B05EE2"/>
    <w:rsid w:val="00B0707B"/>
    <w:rsid w:val="00B10FB7"/>
    <w:rsid w:val="00B12D60"/>
    <w:rsid w:val="00B13348"/>
    <w:rsid w:val="00B1349E"/>
    <w:rsid w:val="00B150EE"/>
    <w:rsid w:val="00B15C98"/>
    <w:rsid w:val="00B16A30"/>
    <w:rsid w:val="00B16C48"/>
    <w:rsid w:val="00B1716A"/>
    <w:rsid w:val="00B2374C"/>
    <w:rsid w:val="00B247BF"/>
    <w:rsid w:val="00B268CB"/>
    <w:rsid w:val="00B26DC1"/>
    <w:rsid w:val="00B27A80"/>
    <w:rsid w:val="00B30D59"/>
    <w:rsid w:val="00B32575"/>
    <w:rsid w:val="00B32E68"/>
    <w:rsid w:val="00B34371"/>
    <w:rsid w:val="00B35FED"/>
    <w:rsid w:val="00B37310"/>
    <w:rsid w:val="00B37D88"/>
    <w:rsid w:val="00B41509"/>
    <w:rsid w:val="00B42A03"/>
    <w:rsid w:val="00B42B57"/>
    <w:rsid w:val="00B46710"/>
    <w:rsid w:val="00B47FE6"/>
    <w:rsid w:val="00B5371E"/>
    <w:rsid w:val="00B551F0"/>
    <w:rsid w:val="00B57571"/>
    <w:rsid w:val="00B60B7D"/>
    <w:rsid w:val="00B60EBF"/>
    <w:rsid w:val="00B6166E"/>
    <w:rsid w:val="00B61A90"/>
    <w:rsid w:val="00B713FD"/>
    <w:rsid w:val="00B7287F"/>
    <w:rsid w:val="00B73942"/>
    <w:rsid w:val="00B775BC"/>
    <w:rsid w:val="00B77963"/>
    <w:rsid w:val="00B80043"/>
    <w:rsid w:val="00B82D8C"/>
    <w:rsid w:val="00B843E9"/>
    <w:rsid w:val="00B857B4"/>
    <w:rsid w:val="00B86F10"/>
    <w:rsid w:val="00B875CC"/>
    <w:rsid w:val="00B91F34"/>
    <w:rsid w:val="00B92002"/>
    <w:rsid w:val="00B921BE"/>
    <w:rsid w:val="00B92527"/>
    <w:rsid w:val="00B94179"/>
    <w:rsid w:val="00B94523"/>
    <w:rsid w:val="00B959E6"/>
    <w:rsid w:val="00B96793"/>
    <w:rsid w:val="00B967C0"/>
    <w:rsid w:val="00BA240D"/>
    <w:rsid w:val="00BA3BE1"/>
    <w:rsid w:val="00BB4740"/>
    <w:rsid w:val="00BB59EF"/>
    <w:rsid w:val="00BB5A31"/>
    <w:rsid w:val="00BC03D4"/>
    <w:rsid w:val="00BC0ADC"/>
    <w:rsid w:val="00BC0DC6"/>
    <w:rsid w:val="00BC1E5A"/>
    <w:rsid w:val="00BC2268"/>
    <w:rsid w:val="00BC2ED2"/>
    <w:rsid w:val="00BC628C"/>
    <w:rsid w:val="00BC6397"/>
    <w:rsid w:val="00BC6EDD"/>
    <w:rsid w:val="00BC7B77"/>
    <w:rsid w:val="00BC7E22"/>
    <w:rsid w:val="00BD050D"/>
    <w:rsid w:val="00BD1AD3"/>
    <w:rsid w:val="00BD4BC4"/>
    <w:rsid w:val="00BD6F9F"/>
    <w:rsid w:val="00BE17DB"/>
    <w:rsid w:val="00BE322D"/>
    <w:rsid w:val="00BE5E77"/>
    <w:rsid w:val="00BF16DF"/>
    <w:rsid w:val="00BF6D88"/>
    <w:rsid w:val="00C01753"/>
    <w:rsid w:val="00C02DA0"/>
    <w:rsid w:val="00C03BDC"/>
    <w:rsid w:val="00C05D76"/>
    <w:rsid w:val="00C06F3A"/>
    <w:rsid w:val="00C07B55"/>
    <w:rsid w:val="00C120B7"/>
    <w:rsid w:val="00C16DE3"/>
    <w:rsid w:val="00C1700E"/>
    <w:rsid w:val="00C17C82"/>
    <w:rsid w:val="00C20D3B"/>
    <w:rsid w:val="00C23C63"/>
    <w:rsid w:val="00C249C0"/>
    <w:rsid w:val="00C263F2"/>
    <w:rsid w:val="00C32DAE"/>
    <w:rsid w:val="00C3438E"/>
    <w:rsid w:val="00C376C7"/>
    <w:rsid w:val="00C41883"/>
    <w:rsid w:val="00C4206F"/>
    <w:rsid w:val="00C42DC5"/>
    <w:rsid w:val="00C4380A"/>
    <w:rsid w:val="00C43916"/>
    <w:rsid w:val="00C43CF9"/>
    <w:rsid w:val="00C4410A"/>
    <w:rsid w:val="00C455C5"/>
    <w:rsid w:val="00C460A6"/>
    <w:rsid w:val="00C471A1"/>
    <w:rsid w:val="00C47AC2"/>
    <w:rsid w:val="00C502C9"/>
    <w:rsid w:val="00C514F2"/>
    <w:rsid w:val="00C522CB"/>
    <w:rsid w:val="00C62F22"/>
    <w:rsid w:val="00C6383E"/>
    <w:rsid w:val="00C63C20"/>
    <w:rsid w:val="00C65101"/>
    <w:rsid w:val="00C655CC"/>
    <w:rsid w:val="00C70003"/>
    <w:rsid w:val="00C71B48"/>
    <w:rsid w:val="00C71FCB"/>
    <w:rsid w:val="00C72286"/>
    <w:rsid w:val="00C72B41"/>
    <w:rsid w:val="00C735EB"/>
    <w:rsid w:val="00C76A1E"/>
    <w:rsid w:val="00C77DA4"/>
    <w:rsid w:val="00C808C9"/>
    <w:rsid w:val="00C819F7"/>
    <w:rsid w:val="00C8410B"/>
    <w:rsid w:val="00C84206"/>
    <w:rsid w:val="00C86498"/>
    <w:rsid w:val="00C86E93"/>
    <w:rsid w:val="00C907A1"/>
    <w:rsid w:val="00C957BA"/>
    <w:rsid w:val="00C95B0E"/>
    <w:rsid w:val="00C95B64"/>
    <w:rsid w:val="00CA2B22"/>
    <w:rsid w:val="00CA5E5B"/>
    <w:rsid w:val="00CA647B"/>
    <w:rsid w:val="00CA6B3D"/>
    <w:rsid w:val="00CB02EA"/>
    <w:rsid w:val="00CB04A6"/>
    <w:rsid w:val="00CB084B"/>
    <w:rsid w:val="00CB091A"/>
    <w:rsid w:val="00CB2B2D"/>
    <w:rsid w:val="00CB2BD3"/>
    <w:rsid w:val="00CB3F27"/>
    <w:rsid w:val="00CB5636"/>
    <w:rsid w:val="00CB570E"/>
    <w:rsid w:val="00CC20CB"/>
    <w:rsid w:val="00CC4BBF"/>
    <w:rsid w:val="00CC6B90"/>
    <w:rsid w:val="00CD05F2"/>
    <w:rsid w:val="00CD0A51"/>
    <w:rsid w:val="00CD1720"/>
    <w:rsid w:val="00CD223B"/>
    <w:rsid w:val="00CD2278"/>
    <w:rsid w:val="00CD29BC"/>
    <w:rsid w:val="00CD31A5"/>
    <w:rsid w:val="00CD3DB6"/>
    <w:rsid w:val="00CD432F"/>
    <w:rsid w:val="00CD4374"/>
    <w:rsid w:val="00CD5D2F"/>
    <w:rsid w:val="00CD7EAE"/>
    <w:rsid w:val="00CE2BAD"/>
    <w:rsid w:val="00CE39D8"/>
    <w:rsid w:val="00CE4C24"/>
    <w:rsid w:val="00CE5DF5"/>
    <w:rsid w:val="00CE62C3"/>
    <w:rsid w:val="00CE71CC"/>
    <w:rsid w:val="00CE7564"/>
    <w:rsid w:val="00CF1BB2"/>
    <w:rsid w:val="00CF4CB8"/>
    <w:rsid w:val="00CF7D6A"/>
    <w:rsid w:val="00CF7FC7"/>
    <w:rsid w:val="00D01D11"/>
    <w:rsid w:val="00D060BF"/>
    <w:rsid w:val="00D100E7"/>
    <w:rsid w:val="00D11ADC"/>
    <w:rsid w:val="00D1339D"/>
    <w:rsid w:val="00D15ABE"/>
    <w:rsid w:val="00D169C7"/>
    <w:rsid w:val="00D21DB4"/>
    <w:rsid w:val="00D256AF"/>
    <w:rsid w:val="00D27D7D"/>
    <w:rsid w:val="00D329BA"/>
    <w:rsid w:val="00D33C6B"/>
    <w:rsid w:val="00D35145"/>
    <w:rsid w:val="00D478C1"/>
    <w:rsid w:val="00D50BF1"/>
    <w:rsid w:val="00D54F50"/>
    <w:rsid w:val="00D5504B"/>
    <w:rsid w:val="00D55802"/>
    <w:rsid w:val="00D61087"/>
    <w:rsid w:val="00D6179C"/>
    <w:rsid w:val="00D62E06"/>
    <w:rsid w:val="00D62F62"/>
    <w:rsid w:val="00D6358C"/>
    <w:rsid w:val="00D6495A"/>
    <w:rsid w:val="00D67308"/>
    <w:rsid w:val="00D72B46"/>
    <w:rsid w:val="00D76C22"/>
    <w:rsid w:val="00D77421"/>
    <w:rsid w:val="00D81DAE"/>
    <w:rsid w:val="00D822D9"/>
    <w:rsid w:val="00D82886"/>
    <w:rsid w:val="00D82B96"/>
    <w:rsid w:val="00D84812"/>
    <w:rsid w:val="00D853C4"/>
    <w:rsid w:val="00D8788B"/>
    <w:rsid w:val="00D93219"/>
    <w:rsid w:val="00D94C58"/>
    <w:rsid w:val="00D954F6"/>
    <w:rsid w:val="00D9579E"/>
    <w:rsid w:val="00D96243"/>
    <w:rsid w:val="00D978C1"/>
    <w:rsid w:val="00DA0DEA"/>
    <w:rsid w:val="00DA699A"/>
    <w:rsid w:val="00DB121E"/>
    <w:rsid w:val="00DB443B"/>
    <w:rsid w:val="00DB4474"/>
    <w:rsid w:val="00DB5C7C"/>
    <w:rsid w:val="00DB6769"/>
    <w:rsid w:val="00DB76AD"/>
    <w:rsid w:val="00DB7BF2"/>
    <w:rsid w:val="00DC00FA"/>
    <w:rsid w:val="00DC02D4"/>
    <w:rsid w:val="00DC0A20"/>
    <w:rsid w:val="00DC1891"/>
    <w:rsid w:val="00DC1EB3"/>
    <w:rsid w:val="00DC589B"/>
    <w:rsid w:val="00DC6EB4"/>
    <w:rsid w:val="00DC734C"/>
    <w:rsid w:val="00DD0756"/>
    <w:rsid w:val="00DD0F0A"/>
    <w:rsid w:val="00DD1124"/>
    <w:rsid w:val="00DD49C9"/>
    <w:rsid w:val="00DD68CE"/>
    <w:rsid w:val="00DD69A4"/>
    <w:rsid w:val="00DD6CBE"/>
    <w:rsid w:val="00DE30D9"/>
    <w:rsid w:val="00DE3B0D"/>
    <w:rsid w:val="00DE422C"/>
    <w:rsid w:val="00DE6D61"/>
    <w:rsid w:val="00DE71CA"/>
    <w:rsid w:val="00DF371A"/>
    <w:rsid w:val="00DF4E29"/>
    <w:rsid w:val="00DF6461"/>
    <w:rsid w:val="00DF69A0"/>
    <w:rsid w:val="00E01171"/>
    <w:rsid w:val="00E016AA"/>
    <w:rsid w:val="00E02001"/>
    <w:rsid w:val="00E036E4"/>
    <w:rsid w:val="00E04263"/>
    <w:rsid w:val="00E05CC6"/>
    <w:rsid w:val="00E06063"/>
    <w:rsid w:val="00E07721"/>
    <w:rsid w:val="00E078CE"/>
    <w:rsid w:val="00E1063A"/>
    <w:rsid w:val="00E10911"/>
    <w:rsid w:val="00E12715"/>
    <w:rsid w:val="00E131A4"/>
    <w:rsid w:val="00E162BE"/>
    <w:rsid w:val="00E16A4F"/>
    <w:rsid w:val="00E16A94"/>
    <w:rsid w:val="00E20182"/>
    <w:rsid w:val="00E2060E"/>
    <w:rsid w:val="00E20907"/>
    <w:rsid w:val="00E22E73"/>
    <w:rsid w:val="00E2399F"/>
    <w:rsid w:val="00E24AFF"/>
    <w:rsid w:val="00E25F75"/>
    <w:rsid w:val="00E26F09"/>
    <w:rsid w:val="00E31AFB"/>
    <w:rsid w:val="00E41347"/>
    <w:rsid w:val="00E41456"/>
    <w:rsid w:val="00E4169F"/>
    <w:rsid w:val="00E42D07"/>
    <w:rsid w:val="00E44A45"/>
    <w:rsid w:val="00E45307"/>
    <w:rsid w:val="00E4749D"/>
    <w:rsid w:val="00E47638"/>
    <w:rsid w:val="00E476CA"/>
    <w:rsid w:val="00E51C66"/>
    <w:rsid w:val="00E51FE2"/>
    <w:rsid w:val="00E5681D"/>
    <w:rsid w:val="00E57D21"/>
    <w:rsid w:val="00E57D3C"/>
    <w:rsid w:val="00E6003A"/>
    <w:rsid w:val="00E6166B"/>
    <w:rsid w:val="00E65E3D"/>
    <w:rsid w:val="00E67824"/>
    <w:rsid w:val="00E706E8"/>
    <w:rsid w:val="00E70987"/>
    <w:rsid w:val="00E70EB1"/>
    <w:rsid w:val="00E73DDF"/>
    <w:rsid w:val="00E73E2D"/>
    <w:rsid w:val="00E73FAD"/>
    <w:rsid w:val="00E744AB"/>
    <w:rsid w:val="00E74D25"/>
    <w:rsid w:val="00E77D7F"/>
    <w:rsid w:val="00E80639"/>
    <w:rsid w:val="00E811EE"/>
    <w:rsid w:val="00E86F7D"/>
    <w:rsid w:val="00E879D6"/>
    <w:rsid w:val="00E902EC"/>
    <w:rsid w:val="00E9309E"/>
    <w:rsid w:val="00E943D9"/>
    <w:rsid w:val="00E94A5B"/>
    <w:rsid w:val="00E95370"/>
    <w:rsid w:val="00EA0B5E"/>
    <w:rsid w:val="00EA0CED"/>
    <w:rsid w:val="00EA339B"/>
    <w:rsid w:val="00EA340E"/>
    <w:rsid w:val="00EA35F0"/>
    <w:rsid w:val="00EA416B"/>
    <w:rsid w:val="00EB10E7"/>
    <w:rsid w:val="00EB1308"/>
    <w:rsid w:val="00EB1663"/>
    <w:rsid w:val="00EB1AD8"/>
    <w:rsid w:val="00EB1CD5"/>
    <w:rsid w:val="00EB4B06"/>
    <w:rsid w:val="00EB57D7"/>
    <w:rsid w:val="00EB7B2D"/>
    <w:rsid w:val="00EC286F"/>
    <w:rsid w:val="00EC50B5"/>
    <w:rsid w:val="00EC592B"/>
    <w:rsid w:val="00ED26E1"/>
    <w:rsid w:val="00ED281B"/>
    <w:rsid w:val="00ED45FA"/>
    <w:rsid w:val="00ED725C"/>
    <w:rsid w:val="00EE0987"/>
    <w:rsid w:val="00EE12BD"/>
    <w:rsid w:val="00EE388F"/>
    <w:rsid w:val="00EE576F"/>
    <w:rsid w:val="00EE663D"/>
    <w:rsid w:val="00EE7699"/>
    <w:rsid w:val="00EE7A28"/>
    <w:rsid w:val="00EE7AF7"/>
    <w:rsid w:val="00EF00F9"/>
    <w:rsid w:val="00EF2D8B"/>
    <w:rsid w:val="00EF6C28"/>
    <w:rsid w:val="00F04AD4"/>
    <w:rsid w:val="00F0660A"/>
    <w:rsid w:val="00F070EC"/>
    <w:rsid w:val="00F07755"/>
    <w:rsid w:val="00F102C8"/>
    <w:rsid w:val="00F11132"/>
    <w:rsid w:val="00F16253"/>
    <w:rsid w:val="00F17675"/>
    <w:rsid w:val="00F179BB"/>
    <w:rsid w:val="00F2269E"/>
    <w:rsid w:val="00F23488"/>
    <w:rsid w:val="00F238DD"/>
    <w:rsid w:val="00F25835"/>
    <w:rsid w:val="00F27A46"/>
    <w:rsid w:val="00F27A6E"/>
    <w:rsid w:val="00F30163"/>
    <w:rsid w:val="00F31BF5"/>
    <w:rsid w:val="00F320C9"/>
    <w:rsid w:val="00F327A6"/>
    <w:rsid w:val="00F332FA"/>
    <w:rsid w:val="00F42681"/>
    <w:rsid w:val="00F43BA2"/>
    <w:rsid w:val="00F454F4"/>
    <w:rsid w:val="00F45659"/>
    <w:rsid w:val="00F46550"/>
    <w:rsid w:val="00F46610"/>
    <w:rsid w:val="00F46DBB"/>
    <w:rsid w:val="00F515EB"/>
    <w:rsid w:val="00F544C1"/>
    <w:rsid w:val="00F54B2F"/>
    <w:rsid w:val="00F55C20"/>
    <w:rsid w:val="00F6258F"/>
    <w:rsid w:val="00F64750"/>
    <w:rsid w:val="00F657E3"/>
    <w:rsid w:val="00F6612D"/>
    <w:rsid w:val="00F676DA"/>
    <w:rsid w:val="00F6774A"/>
    <w:rsid w:val="00F701A9"/>
    <w:rsid w:val="00F720B4"/>
    <w:rsid w:val="00F7262B"/>
    <w:rsid w:val="00F726C2"/>
    <w:rsid w:val="00F72BF0"/>
    <w:rsid w:val="00F7396B"/>
    <w:rsid w:val="00F76014"/>
    <w:rsid w:val="00F7613C"/>
    <w:rsid w:val="00F76AE9"/>
    <w:rsid w:val="00F80C39"/>
    <w:rsid w:val="00F82C0B"/>
    <w:rsid w:val="00F83100"/>
    <w:rsid w:val="00F84839"/>
    <w:rsid w:val="00F86A69"/>
    <w:rsid w:val="00F87E39"/>
    <w:rsid w:val="00F90511"/>
    <w:rsid w:val="00F93153"/>
    <w:rsid w:val="00F93617"/>
    <w:rsid w:val="00F93DF5"/>
    <w:rsid w:val="00F9455E"/>
    <w:rsid w:val="00F97AA2"/>
    <w:rsid w:val="00F97EBD"/>
    <w:rsid w:val="00FA06E6"/>
    <w:rsid w:val="00FA15F1"/>
    <w:rsid w:val="00FA179F"/>
    <w:rsid w:val="00FA2C51"/>
    <w:rsid w:val="00FA4E71"/>
    <w:rsid w:val="00FA5C46"/>
    <w:rsid w:val="00FA78FF"/>
    <w:rsid w:val="00FA7EFD"/>
    <w:rsid w:val="00FB06A4"/>
    <w:rsid w:val="00FB1713"/>
    <w:rsid w:val="00FB22CC"/>
    <w:rsid w:val="00FB2D22"/>
    <w:rsid w:val="00FB5063"/>
    <w:rsid w:val="00FB681C"/>
    <w:rsid w:val="00FC044D"/>
    <w:rsid w:val="00FC04A2"/>
    <w:rsid w:val="00FC10A5"/>
    <w:rsid w:val="00FC26C8"/>
    <w:rsid w:val="00FC378C"/>
    <w:rsid w:val="00FC3EB6"/>
    <w:rsid w:val="00FC426C"/>
    <w:rsid w:val="00FC5D55"/>
    <w:rsid w:val="00FC63AF"/>
    <w:rsid w:val="00FC6E8E"/>
    <w:rsid w:val="00FD1EE5"/>
    <w:rsid w:val="00FD5834"/>
    <w:rsid w:val="00FD5DCD"/>
    <w:rsid w:val="00FE0E42"/>
    <w:rsid w:val="00FE113C"/>
    <w:rsid w:val="00FE152C"/>
    <w:rsid w:val="00FE3C3A"/>
    <w:rsid w:val="00FE4AFB"/>
    <w:rsid w:val="00FE5969"/>
    <w:rsid w:val="00FE641A"/>
    <w:rsid w:val="00FE70B7"/>
    <w:rsid w:val="00FF03C6"/>
    <w:rsid w:val="00FF0EE2"/>
    <w:rsid w:val="00FF3725"/>
    <w:rsid w:val="00FF6409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4B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B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B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B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B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B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BE1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BE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BE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BE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0DCA"/>
    <w:rPr>
      <w:rFonts w:ascii="Arial" w:hAnsi="Arial" w:cs="Arial" w:hint="default"/>
      <w:b/>
      <w:bCs/>
      <w:strike w:val="0"/>
      <w:dstrike w:val="0"/>
      <w:color w:val="33493C"/>
      <w:u w:val="none"/>
      <w:effect w:val="none"/>
    </w:rPr>
  </w:style>
  <w:style w:type="table" w:styleId="TableGrid">
    <w:name w:val="Table Grid"/>
    <w:basedOn w:val="TableNormal"/>
    <w:uiPriority w:val="59"/>
    <w:rsid w:val="007B0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DC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978C1"/>
    <w:rPr>
      <w:b/>
      <w:bCs/>
    </w:rPr>
  </w:style>
  <w:style w:type="paragraph" w:styleId="NoSpacing">
    <w:name w:val="No Spacing"/>
    <w:uiPriority w:val="1"/>
    <w:qFormat/>
    <w:rsid w:val="002D01DE"/>
    <w:rPr>
      <w:sz w:val="22"/>
      <w:szCs w:val="22"/>
    </w:rPr>
  </w:style>
  <w:style w:type="character" w:styleId="Emphasis">
    <w:name w:val="Emphasis"/>
    <w:uiPriority w:val="20"/>
    <w:qFormat/>
    <w:rsid w:val="00583424"/>
    <w:rPr>
      <w:i/>
      <w:iCs/>
    </w:rPr>
  </w:style>
  <w:style w:type="character" w:styleId="FollowedHyperlink">
    <w:name w:val="FollowedHyperlink"/>
    <w:uiPriority w:val="99"/>
    <w:semiHidden/>
    <w:unhideWhenUsed/>
    <w:rsid w:val="00283A9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3BE1"/>
  </w:style>
  <w:style w:type="paragraph" w:styleId="BlockText">
    <w:name w:val="Block Text"/>
    <w:basedOn w:val="Normal"/>
    <w:uiPriority w:val="99"/>
    <w:semiHidden/>
    <w:unhideWhenUsed/>
    <w:rsid w:val="00BA3BE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A3BE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A3BE1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3BE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A3BE1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3BE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A3BE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3B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3BE1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BE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A3BE1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3B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3BE1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BE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A3BE1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3B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A3BE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BE1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A3BE1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A3BE1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B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BE1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BE1"/>
  </w:style>
  <w:style w:type="character" w:customStyle="1" w:styleId="DateChar">
    <w:name w:val="Date Char"/>
    <w:link w:val="Date"/>
    <w:uiPriority w:val="99"/>
    <w:semiHidden/>
    <w:rsid w:val="00BA3BE1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B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3BE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3BE1"/>
  </w:style>
  <w:style w:type="character" w:customStyle="1" w:styleId="E-mailSignatureChar">
    <w:name w:val="E-mail Signature Char"/>
    <w:link w:val="E-mailSignature"/>
    <w:uiPriority w:val="99"/>
    <w:semiHidden/>
    <w:rsid w:val="00BA3BE1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B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BE1"/>
  </w:style>
  <w:style w:type="paragraph" w:styleId="EnvelopeAddress">
    <w:name w:val="envelope address"/>
    <w:basedOn w:val="Normal"/>
    <w:uiPriority w:val="99"/>
    <w:semiHidden/>
    <w:unhideWhenUsed/>
    <w:rsid w:val="00BA3BE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3BE1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A3BE1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BE1"/>
  </w:style>
  <w:style w:type="paragraph" w:styleId="Header">
    <w:name w:val="header"/>
    <w:basedOn w:val="Normal"/>
    <w:link w:val="HeaderChar"/>
    <w:uiPriority w:val="99"/>
    <w:semiHidden/>
    <w:unhideWhenUsed/>
    <w:rsid w:val="00B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A3BE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A3B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3B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3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3B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3BE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3BE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3BE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3B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3BE1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3BE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A3BE1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E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A3BE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3BE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3BE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3BE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3BE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3BE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3BE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3BE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3BE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3BE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3BE1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B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A3BE1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A3BE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A3BE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A3BE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A3BE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A3BE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A3BE1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A3BE1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3BE1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3BE1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3BE1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3BE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3BE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3BE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3BE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3BE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A3BE1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3BE1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3BE1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3BE1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3BE1"/>
    <w:pPr>
      <w:numPr>
        <w:numId w:val="33"/>
      </w:numPr>
      <w:contextualSpacing/>
    </w:pPr>
  </w:style>
  <w:style w:type="paragraph" w:styleId="ListParagraph">
    <w:name w:val="List Paragraph"/>
    <w:basedOn w:val="Normal"/>
    <w:uiPriority w:val="34"/>
    <w:qFormat/>
    <w:rsid w:val="00BA3BE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A3B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BA3BE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3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A3BE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3BE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3B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3BE1"/>
  </w:style>
  <w:style w:type="character" w:customStyle="1" w:styleId="NoteHeadingChar">
    <w:name w:val="Note Heading Char"/>
    <w:link w:val="NoteHeading"/>
    <w:uiPriority w:val="99"/>
    <w:semiHidden/>
    <w:rsid w:val="00BA3BE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3B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A3BE1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A3BE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A3BE1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3BE1"/>
  </w:style>
  <w:style w:type="character" w:customStyle="1" w:styleId="SalutationChar">
    <w:name w:val="Salutation Char"/>
    <w:link w:val="Salutation"/>
    <w:uiPriority w:val="99"/>
    <w:semiHidden/>
    <w:rsid w:val="00BA3BE1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3BE1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A3BE1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BE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A3BE1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3BE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3BE1"/>
  </w:style>
  <w:style w:type="paragraph" w:styleId="Title">
    <w:name w:val="Title"/>
    <w:basedOn w:val="Normal"/>
    <w:next w:val="Normal"/>
    <w:link w:val="TitleChar"/>
    <w:uiPriority w:val="10"/>
    <w:qFormat/>
    <w:rsid w:val="00BA3BE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A3BE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A3BE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3BE1"/>
  </w:style>
  <w:style w:type="paragraph" w:styleId="TOC2">
    <w:name w:val="toc 2"/>
    <w:basedOn w:val="Normal"/>
    <w:next w:val="Normal"/>
    <w:autoRedefine/>
    <w:uiPriority w:val="39"/>
    <w:semiHidden/>
    <w:unhideWhenUsed/>
    <w:rsid w:val="00BA3BE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3BE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3BE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3BE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3BE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3BE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3BE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3BE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BE1"/>
    <w:pPr>
      <w:outlineLvl w:val="9"/>
    </w:pPr>
  </w:style>
  <w:style w:type="paragraph" w:customStyle="1" w:styleId="BasicParagraph">
    <w:name w:val="[Basic Paragraph]"/>
    <w:basedOn w:val="Normal"/>
    <w:uiPriority w:val="99"/>
    <w:rsid w:val="008844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\AppData\Local\Temp\Volleyball%20Board%20-%20Americ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F2C8-8918-FF45-ABF0-7BFB7F30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C:\Users\Cody\AppData\Local\Temp\Volleyball Board - American.dotx</Template>
  <TotalTime>2</TotalTime>
  <Pages>1</Pages>
  <Words>1127</Words>
  <Characters>4497</Characters>
  <Application>Microsoft Macintosh Word</Application>
  <DocSecurity>0</DocSecurity>
  <Lines>499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Links>
    <vt:vector size="6" baseType="variant">
      <vt:variant>
        <vt:i4>7602191</vt:i4>
      </vt:variant>
      <vt:variant>
        <vt:i4>5436</vt:i4>
      </vt:variant>
      <vt:variant>
        <vt:i4>1025</vt:i4>
      </vt:variant>
      <vt:variant>
        <vt:i4>1</vt:i4>
      </vt:variant>
      <vt:variant>
        <vt:lpwstr>tiger_profile_color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cp:lastModifiedBy>Microsoft Office User</cp:lastModifiedBy>
  <cp:revision>3</cp:revision>
  <cp:lastPrinted>2016-01-09T14:22:00Z</cp:lastPrinted>
  <dcterms:created xsi:type="dcterms:W3CDTF">2016-01-09T14:20:00Z</dcterms:created>
  <dcterms:modified xsi:type="dcterms:W3CDTF">2016-01-09T17:16:00Z</dcterms:modified>
</cp:coreProperties>
</file>